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C0E8" w14:textId="4DD89DB0" w:rsidR="009F21E1" w:rsidRPr="009F21E1" w:rsidRDefault="009F21E1" w:rsidP="009F21E1">
      <w:pPr>
        <w:pStyle w:val="Untertitel"/>
        <w:outlineLvl w:val="0"/>
        <w:rPr>
          <w:b/>
          <w:szCs w:val="24"/>
          <w:u w:val="none"/>
        </w:rPr>
      </w:pPr>
      <w:r w:rsidRPr="009F21E1">
        <w:rPr>
          <w:b/>
          <w:szCs w:val="24"/>
          <w:u w:val="none"/>
        </w:rPr>
        <w:t xml:space="preserve">Anmeldung für die </w:t>
      </w:r>
      <w:r w:rsidR="00DB5419">
        <w:rPr>
          <w:b/>
          <w:szCs w:val="24"/>
          <w:u w:val="none"/>
        </w:rPr>
        <w:t>6</w:t>
      </w:r>
      <w:r w:rsidRPr="009F21E1">
        <w:rPr>
          <w:b/>
          <w:szCs w:val="24"/>
          <w:u w:val="none"/>
        </w:rPr>
        <w:t>.</w:t>
      </w:r>
      <w:r w:rsidR="00DB5419">
        <w:rPr>
          <w:b/>
          <w:szCs w:val="24"/>
          <w:u w:val="none"/>
        </w:rPr>
        <w:t>-12</w:t>
      </w:r>
      <w:r w:rsidRPr="009F21E1">
        <w:rPr>
          <w:b/>
          <w:szCs w:val="24"/>
          <w:u w:val="none"/>
        </w:rPr>
        <w:t xml:space="preserve"> Jahrgangsstufe</w:t>
      </w:r>
    </w:p>
    <w:p w14:paraId="6DA66B1A" w14:textId="77777777" w:rsidR="009F21E1" w:rsidRPr="009F21E1" w:rsidRDefault="009F21E1" w:rsidP="009F21E1">
      <w:pPr>
        <w:pStyle w:val="Untertitel"/>
        <w:ind w:left="720"/>
        <w:jc w:val="left"/>
        <w:outlineLvl w:val="0"/>
        <w:rPr>
          <w:b/>
          <w:sz w:val="18"/>
          <w:szCs w:val="18"/>
          <w:u w:val="none"/>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2500"/>
        <w:gridCol w:w="1600"/>
        <w:gridCol w:w="1500"/>
        <w:gridCol w:w="400"/>
        <w:gridCol w:w="2800"/>
      </w:tblGrid>
      <w:tr w:rsidR="009F21E1" w:rsidRPr="00B73903" w14:paraId="382171D2" w14:textId="77777777" w:rsidTr="000E0D56">
        <w:trPr>
          <w:gridAfter w:val="2"/>
          <w:wAfter w:w="3200" w:type="dxa"/>
          <w:cantSplit/>
        </w:trPr>
        <w:tc>
          <w:tcPr>
            <w:tcW w:w="7070" w:type="dxa"/>
            <w:gridSpan w:val="4"/>
            <w:shd w:val="clear" w:color="auto" w:fill="262626"/>
          </w:tcPr>
          <w:p w14:paraId="2467AB40" w14:textId="77777777" w:rsidR="009F21E1" w:rsidRPr="00B73903" w:rsidRDefault="009F21E1" w:rsidP="000E0D56">
            <w:pPr>
              <w:pStyle w:val="Untertitel"/>
              <w:jc w:val="left"/>
              <w:rPr>
                <w:sz w:val="22"/>
                <w:szCs w:val="22"/>
                <w:u w:val="none"/>
              </w:rPr>
            </w:pPr>
            <w:r w:rsidRPr="00B73903">
              <w:rPr>
                <w:b/>
                <w:bCs/>
                <w:color w:val="FFFFFF"/>
                <w:sz w:val="22"/>
                <w:szCs w:val="22"/>
                <w:u w:val="none"/>
              </w:rPr>
              <w:t>Schüler(in)</w:t>
            </w:r>
          </w:p>
        </w:tc>
      </w:tr>
      <w:tr w:rsidR="009F21E1" w:rsidRPr="00B73903" w14:paraId="62ACDC4B" w14:textId="77777777" w:rsidTr="000E0D56">
        <w:trPr>
          <w:cantSplit/>
          <w:trHeight w:val="550"/>
        </w:trPr>
        <w:tc>
          <w:tcPr>
            <w:tcW w:w="7070" w:type="dxa"/>
            <w:gridSpan w:val="4"/>
            <w:tcBorders>
              <w:top w:val="single" w:sz="4" w:space="0" w:color="auto"/>
              <w:bottom w:val="single" w:sz="4" w:space="0" w:color="auto"/>
            </w:tcBorders>
          </w:tcPr>
          <w:p w14:paraId="76184846" w14:textId="77777777" w:rsidR="009F21E1" w:rsidRPr="00B73903" w:rsidRDefault="009F21E1" w:rsidP="000E0D56">
            <w:pPr>
              <w:pStyle w:val="Untertitel"/>
              <w:jc w:val="left"/>
              <w:rPr>
                <w:sz w:val="20"/>
                <w:u w:val="none"/>
              </w:rPr>
            </w:pPr>
            <w:r w:rsidRPr="00B73903">
              <w:rPr>
                <w:sz w:val="20"/>
                <w:u w:val="none"/>
              </w:rPr>
              <w:t>Nachname und sämtliche Vornamen (Rufname unterstreichen)</w:t>
            </w:r>
          </w:p>
          <w:p w14:paraId="1C998E1B"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
                  <w:enabled/>
                  <w:calcOnExit w:val="0"/>
                  <w:textInput/>
                </w:ffData>
              </w:fldChar>
            </w:r>
            <w:bookmarkStart w:id="0" w:name="Text1"/>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0"/>
          </w:p>
        </w:tc>
        <w:tc>
          <w:tcPr>
            <w:tcW w:w="400" w:type="dxa"/>
            <w:tcBorders>
              <w:top w:val="nil"/>
              <w:bottom w:val="nil"/>
            </w:tcBorders>
          </w:tcPr>
          <w:p w14:paraId="49ED7235" w14:textId="77777777" w:rsidR="009F21E1" w:rsidRPr="00B73903" w:rsidRDefault="009F21E1" w:rsidP="000E0D56">
            <w:pPr>
              <w:pStyle w:val="Untertitel"/>
              <w:jc w:val="left"/>
              <w:rPr>
                <w:sz w:val="20"/>
                <w:u w:val="none"/>
              </w:rPr>
            </w:pPr>
          </w:p>
        </w:tc>
        <w:tc>
          <w:tcPr>
            <w:tcW w:w="2800" w:type="dxa"/>
            <w:tcBorders>
              <w:top w:val="single" w:sz="4" w:space="0" w:color="auto"/>
            </w:tcBorders>
          </w:tcPr>
          <w:p w14:paraId="35433146" w14:textId="77777777" w:rsidR="009F21E1" w:rsidRPr="00B73903" w:rsidRDefault="009F21E1" w:rsidP="000E0D56">
            <w:pPr>
              <w:pStyle w:val="Untertitel"/>
              <w:jc w:val="left"/>
              <w:rPr>
                <w:sz w:val="20"/>
                <w:u w:val="none"/>
              </w:rPr>
            </w:pPr>
            <w:r w:rsidRPr="00B73903">
              <w:rPr>
                <w:sz w:val="20"/>
                <w:u w:val="none"/>
              </w:rPr>
              <w:t>Kinderzahl insgesamt</w:t>
            </w:r>
          </w:p>
          <w:p w14:paraId="6DC611FC"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8"/>
                  <w:enabled/>
                  <w:calcOnExit w:val="0"/>
                  <w:textInput/>
                </w:ffData>
              </w:fldChar>
            </w:r>
            <w:bookmarkStart w:id="1" w:name="Text8"/>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1"/>
          </w:p>
        </w:tc>
      </w:tr>
      <w:tr w:rsidR="009F21E1" w:rsidRPr="00B73903" w14:paraId="30A69858" w14:textId="77777777" w:rsidTr="000E0D56">
        <w:trPr>
          <w:cantSplit/>
        </w:trPr>
        <w:tc>
          <w:tcPr>
            <w:tcW w:w="1470" w:type="dxa"/>
          </w:tcPr>
          <w:p w14:paraId="1C8C0AE1" w14:textId="77777777" w:rsidR="009F21E1" w:rsidRPr="00B73903" w:rsidRDefault="009F21E1" w:rsidP="000E0D56">
            <w:pPr>
              <w:pStyle w:val="Untertitel"/>
              <w:jc w:val="left"/>
              <w:rPr>
                <w:sz w:val="20"/>
                <w:u w:val="none"/>
              </w:rPr>
            </w:pPr>
            <w:r w:rsidRPr="00B73903">
              <w:rPr>
                <w:sz w:val="20"/>
                <w:u w:val="none"/>
              </w:rPr>
              <w:t>Geschlecht</w:t>
            </w:r>
          </w:p>
          <w:p w14:paraId="438A2737"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2"/>
                  <w:enabled/>
                  <w:calcOnExit w:val="0"/>
                  <w:textInput/>
                </w:ffData>
              </w:fldChar>
            </w:r>
            <w:bookmarkStart w:id="2" w:name="Text2"/>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2"/>
          </w:p>
        </w:tc>
        <w:tc>
          <w:tcPr>
            <w:tcW w:w="2500" w:type="dxa"/>
          </w:tcPr>
          <w:p w14:paraId="260F3BC7" w14:textId="77777777" w:rsidR="009F21E1" w:rsidRPr="00B73903" w:rsidRDefault="009F21E1" w:rsidP="000E0D56">
            <w:pPr>
              <w:pStyle w:val="Untertitel"/>
              <w:jc w:val="left"/>
              <w:rPr>
                <w:sz w:val="20"/>
                <w:u w:val="none"/>
              </w:rPr>
            </w:pPr>
            <w:r w:rsidRPr="00B73903">
              <w:rPr>
                <w:sz w:val="20"/>
                <w:u w:val="none"/>
              </w:rPr>
              <w:t>Geburtsdatum</w:t>
            </w:r>
          </w:p>
          <w:p w14:paraId="3175101E"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3"/>
                  <w:enabled/>
                  <w:calcOnExit w:val="0"/>
                  <w:textInput/>
                </w:ffData>
              </w:fldChar>
            </w:r>
            <w:bookmarkStart w:id="3" w:name="Text3"/>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3"/>
          </w:p>
        </w:tc>
        <w:tc>
          <w:tcPr>
            <w:tcW w:w="3100" w:type="dxa"/>
            <w:gridSpan w:val="2"/>
          </w:tcPr>
          <w:p w14:paraId="72F82C08" w14:textId="77777777" w:rsidR="009F21E1" w:rsidRPr="00B73903" w:rsidRDefault="009F21E1" w:rsidP="000E0D56">
            <w:pPr>
              <w:pStyle w:val="Untertitel"/>
              <w:jc w:val="left"/>
              <w:rPr>
                <w:sz w:val="20"/>
                <w:u w:val="none"/>
              </w:rPr>
            </w:pPr>
            <w:r>
              <w:rPr>
                <w:sz w:val="20"/>
                <w:u w:val="none"/>
              </w:rPr>
              <w:t xml:space="preserve">Geburtsort/Landkreis </w:t>
            </w:r>
            <w:r w:rsidRPr="00B73903">
              <w:rPr>
                <w:sz w:val="20"/>
                <w:u w:val="none"/>
              </w:rPr>
              <w:t>ggf. Land</w:t>
            </w:r>
          </w:p>
          <w:p w14:paraId="35BE26A5"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4"/>
                  <w:enabled/>
                  <w:calcOnExit w:val="0"/>
                  <w:textInput/>
                </w:ffData>
              </w:fldChar>
            </w:r>
            <w:bookmarkStart w:id="4" w:name="Text4"/>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4"/>
          </w:p>
        </w:tc>
        <w:tc>
          <w:tcPr>
            <w:tcW w:w="400" w:type="dxa"/>
            <w:tcBorders>
              <w:top w:val="nil"/>
              <w:bottom w:val="nil"/>
            </w:tcBorders>
          </w:tcPr>
          <w:p w14:paraId="5ADD459B" w14:textId="77777777" w:rsidR="009F21E1" w:rsidRPr="00B73903" w:rsidRDefault="009F21E1" w:rsidP="000E0D56">
            <w:pPr>
              <w:pStyle w:val="Untertitel"/>
              <w:jc w:val="left"/>
              <w:rPr>
                <w:sz w:val="20"/>
                <w:u w:val="none"/>
              </w:rPr>
            </w:pPr>
          </w:p>
        </w:tc>
        <w:tc>
          <w:tcPr>
            <w:tcW w:w="2800" w:type="dxa"/>
          </w:tcPr>
          <w:p w14:paraId="75C437F4" w14:textId="77777777" w:rsidR="009F21E1" w:rsidRPr="00B73903" w:rsidRDefault="009F21E1" w:rsidP="000E0D56">
            <w:pPr>
              <w:pStyle w:val="Untertitel"/>
              <w:jc w:val="left"/>
              <w:rPr>
                <w:sz w:val="20"/>
                <w:u w:val="none"/>
              </w:rPr>
            </w:pPr>
            <w:r w:rsidRPr="00B73903">
              <w:rPr>
                <w:sz w:val="20"/>
                <w:u w:val="none"/>
              </w:rPr>
              <w:t>Schüler/in ist das</w:t>
            </w:r>
          </w:p>
          <w:p w14:paraId="03A37405" w14:textId="77777777" w:rsidR="009F21E1" w:rsidRPr="00B73903" w:rsidRDefault="009F21E1" w:rsidP="000E0D56">
            <w:pPr>
              <w:pStyle w:val="Untertitel"/>
              <w:jc w:val="left"/>
              <w:rPr>
                <w:sz w:val="20"/>
                <w:u w:val="none"/>
              </w:rPr>
            </w:pPr>
            <w:r w:rsidRPr="00B73903">
              <w:rPr>
                <w:b/>
                <w:bCs/>
                <w:sz w:val="20"/>
                <w:u w:val="none"/>
              </w:rPr>
              <w:fldChar w:fldCharType="begin">
                <w:ffData>
                  <w:name w:val="Text9"/>
                  <w:enabled/>
                  <w:calcOnExit w:val="0"/>
                  <w:textInput/>
                </w:ffData>
              </w:fldChar>
            </w:r>
            <w:bookmarkStart w:id="5" w:name="Text9"/>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5"/>
            <w:r w:rsidRPr="00B73903">
              <w:rPr>
                <w:sz w:val="20"/>
                <w:u w:val="none"/>
              </w:rPr>
              <w:t xml:space="preserve">   Kind</w:t>
            </w:r>
          </w:p>
        </w:tc>
      </w:tr>
      <w:tr w:rsidR="009F21E1" w:rsidRPr="00B73903" w14:paraId="782A5EBA" w14:textId="77777777" w:rsidTr="000E0D56">
        <w:trPr>
          <w:cantSplit/>
        </w:trPr>
        <w:tc>
          <w:tcPr>
            <w:tcW w:w="7070" w:type="dxa"/>
            <w:gridSpan w:val="4"/>
          </w:tcPr>
          <w:p w14:paraId="022F281D" w14:textId="77777777" w:rsidR="009F21E1" w:rsidRPr="00B73903" w:rsidRDefault="009F21E1" w:rsidP="000E0D56">
            <w:pPr>
              <w:pStyle w:val="Untertitel"/>
              <w:jc w:val="left"/>
              <w:rPr>
                <w:sz w:val="20"/>
                <w:u w:val="none"/>
              </w:rPr>
            </w:pPr>
            <w:r w:rsidRPr="00B73903">
              <w:rPr>
                <w:sz w:val="20"/>
                <w:u w:val="none"/>
              </w:rPr>
              <w:t>Mobiltelefon:                                E-Mail-Adresse des Schülers:</w:t>
            </w:r>
          </w:p>
          <w:p w14:paraId="6622803A"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sz w:val="20"/>
                <w:u w:val="none"/>
              </w:rPr>
              <w:t> </w:t>
            </w:r>
            <w:r w:rsidRPr="00B73903">
              <w:rPr>
                <w:b/>
                <w:bCs/>
                <w:sz w:val="20"/>
                <w:u w:val="none"/>
              </w:rPr>
              <w:t> </w:t>
            </w:r>
            <w:r w:rsidRPr="00B73903">
              <w:rPr>
                <w:b/>
                <w:bCs/>
                <w:sz w:val="20"/>
                <w:u w:val="none"/>
              </w:rPr>
              <w:t> </w:t>
            </w:r>
            <w:r w:rsidRPr="00B73903">
              <w:rPr>
                <w:b/>
                <w:bCs/>
                <w:sz w:val="20"/>
                <w:u w:val="none"/>
              </w:rPr>
              <w:t> </w:t>
            </w:r>
            <w:r w:rsidRPr="00B73903">
              <w:rPr>
                <w:b/>
                <w:bCs/>
                <w:sz w:val="20"/>
                <w:u w:val="none"/>
              </w:rPr>
              <w:t> </w:t>
            </w:r>
            <w:r w:rsidRPr="00B73903">
              <w:rPr>
                <w:b/>
                <w:bCs/>
                <w:sz w:val="20"/>
                <w:u w:val="none"/>
              </w:rPr>
              <w:fldChar w:fldCharType="end"/>
            </w:r>
            <w:r w:rsidRPr="00B73903">
              <w:rPr>
                <w:b/>
                <w:bCs/>
                <w:sz w:val="20"/>
                <w:u w:val="none"/>
              </w:rPr>
              <w:t xml:space="preserve">                       </w:t>
            </w:r>
            <w:r w:rsidRPr="00B73903">
              <w:rPr>
                <w:b/>
                <w:bCs/>
                <w:sz w:val="20"/>
                <w:u w:val="none"/>
              </w:rPr>
              <w:fldChar w:fldCharType="begin">
                <w:ffData>
                  <w:name w:val="Text14"/>
                  <w:enabled/>
                  <w:calcOnExit w:val="0"/>
                  <w:textInput/>
                </w:ffData>
              </w:fldChar>
            </w:r>
            <w:bookmarkStart w:id="6" w:name="Text14"/>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6"/>
          </w:p>
        </w:tc>
        <w:tc>
          <w:tcPr>
            <w:tcW w:w="400" w:type="dxa"/>
            <w:tcBorders>
              <w:top w:val="nil"/>
              <w:bottom w:val="nil"/>
            </w:tcBorders>
          </w:tcPr>
          <w:p w14:paraId="549E2AE8" w14:textId="77777777" w:rsidR="009F21E1" w:rsidRPr="00B73903" w:rsidRDefault="009F21E1" w:rsidP="000E0D56">
            <w:pPr>
              <w:pStyle w:val="Untertitel"/>
              <w:jc w:val="left"/>
              <w:rPr>
                <w:sz w:val="20"/>
                <w:u w:val="none"/>
              </w:rPr>
            </w:pPr>
          </w:p>
        </w:tc>
        <w:tc>
          <w:tcPr>
            <w:tcW w:w="2800" w:type="dxa"/>
            <w:vMerge w:val="restart"/>
          </w:tcPr>
          <w:p w14:paraId="52E0DE19" w14:textId="77777777" w:rsidR="009F21E1" w:rsidRPr="00B73903" w:rsidRDefault="009F21E1" w:rsidP="000E0D56">
            <w:pPr>
              <w:pStyle w:val="Untertitel"/>
              <w:jc w:val="left"/>
              <w:rPr>
                <w:sz w:val="20"/>
                <w:u w:val="none"/>
              </w:rPr>
            </w:pPr>
            <w:r w:rsidRPr="00B73903">
              <w:rPr>
                <w:b/>
                <w:bCs/>
                <w:sz w:val="20"/>
                <w:u w:val="none"/>
              </w:rPr>
              <w:t>Nur für Aussiedler</w:t>
            </w:r>
          </w:p>
          <w:p w14:paraId="17B53A6E" w14:textId="77777777" w:rsidR="009F21E1" w:rsidRPr="00B73903" w:rsidRDefault="009F21E1" w:rsidP="000E0D56">
            <w:pPr>
              <w:pStyle w:val="Untertitel"/>
              <w:jc w:val="left"/>
              <w:rPr>
                <w:sz w:val="20"/>
                <w:u w:val="none"/>
              </w:rPr>
            </w:pPr>
            <w:r w:rsidRPr="00B73903">
              <w:rPr>
                <w:sz w:val="20"/>
                <w:u w:val="none"/>
              </w:rPr>
              <w:t>Jahr des 1. Besuchs einer deutschen Schule</w:t>
            </w:r>
          </w:p>
          <w:p w14:paraId="1E8F3D2B" w14:textId="77777777" w:rsidR="009F21E1" w:rsidRPr="00B73903" w:rsidRDefault="009F21E1" w:rsidP="000E0D56">
            <w:pPr>
              <w:pStyle w:val="Untertitel"/>
              <w:jc w:val="left"/>
              <w:rPr>
                <w:sz w:val="20"/>
                <w:u w:val="none"/>
              </w:rPr>
            </w:pPr>
            <w:r w:rsidRPr="00B73903">
              <w:rPr>
                <w:b/>
                <w:bCs/>
                <w:sz w:val="20"/>
                <w:u w:val="none"/>
              </w:rPr>
              <w:fldChar w:fldCharType="begin">
                <w:ffData>
                  <w:name w:val="Text10"/>
                  <w:enabled/>
                  <w:calcOnExit w:val="0"/>
                  <w:textInput/>
                </w:ffData>
              </w:fldChar>
            </w:r>
            <w:bookmarkStart w:id="7" w:name="Text10"/>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7"/>
          </w:p>
        </w:tc>
      </w:tr>
      <w:tr w:rsidR="009F21E1" w:rsidRPr="00B73903" w14:paraId="5C70C073" w14:textId="77777777" w:rsidTr="00DB5419">
        <w:trPr>
          <w:cantSplit/>
          <w:trHeight w:val="730"/>
        </w:trPr>
        <w:tc>
          <w:tcPr>
            <w:tcW w:w="1470" w:type="dxa"/>
          </w:tcPr>
          <w:p w14:paraId="0C810A0C" w14:textId="77777777" w:rsidR="009F21E1" w:rsidRPr="00B73903" w:rsidRDefault="009F21E1" w:rsidP="000E0D56">
            <w:pPr>
              <w:pStyle w:val="Untertitel"/>
              <w:jc w:val="left"/>
              <w:rPr>
                <w:sz w:val="20"/>
                <w:u w:val="none"/>
              </w:rPr>
            </w:pPr>
            <w:r w:rsidRPr="00B73903">
              <w:rPr>
                <w:sz w:val="20"/>
                <w:u w:val="none"/>
              </w:rPr>
              <w:t>Staatsange-hörigkeit</w:t>
            </w:r>
          </w:p>
          <w:p w14:paraId="4D6B273B"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5"/>
                  <w:enabled/>
                  <w:calcOnExit w:val="0"/>
                  <w:textInput>
                    <w:maxLength w:val="50"/>
                  </w:textInput>
                </w:ffData>
              </w:fldChar>
            </w:r>
            <w:bookmarkStart w:id="8" w:name="Text5"/>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8"/>
          </w:p>
        </w:tc>
        <w:tc>
          <w:tcPr>
            <w:tcW w:w="4100" w:type="dxa"/>
            <w:gridSpan w:val="2"/>
          </w:tcPr>
          <w:p w14:paraId="22CCD71B" w14:textId="77777777" w:rsidR="009F21E1" w:rsidRPr="00B73903" w:rsidRDefault="009F21E1" w:rsidP="000E0D56">
            <w:pPr>
              <w:pStyle w:val="Untertitel"/>
              <w:jc w:val="left"/>
              <w:rPr>
                <w:sz w:val="20"/>
                <w:u w:val="none"/>
              </w:rPr>
            </w:pPr>
            <w:r w:rsidRPr="00B73903">
              <w:rPr>
                <w:sz w:val="20"/>
                <w:u w:val="none"/>
              </w:rPr>
              <w:t xml:space="preserve">Teilnahme am </w:t>
            </w:r>
            <w:r w:rsidRPr="00B73903">
              <w:rPr>
                <w:sz w:val="20"/>
              </w:rPr>
              <w:t>Religionsunterricht</w:t>
            </w:r>
            <w:r w:rsidRPr="00B73903">
              <w:rPr>
                <w:sz w:val="20"/>
                <w:u w:val="none"/>
              </w:rPr>
              <w:t xml:space="preserve"> in</w:t>
            </w:r>
          </w:p>
          <w:p w14:paraId="2764E407" w14:textId="77777777" w:rsidR="009F21E1" w:rsidRDefault="009F21E1" w:rsidP="000E0D56">
            <w:pPr>
              <w:pStyle w:val="Untertitel"/>
              <w:jc w:val="left"/>
              <w:rPr>
                <w:sz w:val="20"/>
                <w:u w:val="none"/>
              </w:rPr>
            </w:pPr>
            <w:r w:rsidRPr="00B73903">
              <w:rPr>
                <w:sz w:val="20"/>
                <w:u w:val="none"/>
              </w:rPr>
              <w:t xml:space="preserve"> </w:t>
            </w:r>
          </w:p>
          <w:p w14:paraId="648CA361" w14:textId="77777777" w:rsidR="009F21E1" w:rsidRPr="00B73903" w:rsidRDefault="009F21E1" w:rsidP="000E0D56">
            <w:pPr>
              <w:pStyle w:val="Untertitel"/>
              <w:jc w:val="left"/>
              <w:rPr>
                <w:sz w:val="20"/>
                <w:u w:val="none"/>
              </w:rPr>
            </w:pPr>
            <w:r w:rsidRPr="00B73903">
              <w:rPr>
                <w:b/>
                <w:bCs/>
                <w:sz w:val="20"/>
                <w:u w:val="none"/>
              </w:rPr>
              <w:fldChar w:fldCharType="begin">
                <w:ffData>
                  <w:name w:val="Text7"/>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xml:space="preserve">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xml:space="preserve"> </w:t>
            </w:r>
            <w:r w:rsidRPr="00B73903">
              <w:rPr>
                <w:b/>
                <w:bCs/>
                <w:noProof/>
                <w:sz w:val="20"/>
                <w:u w:val="none"/>
              </w:rPr>
              <w:t> </w:t>
            </w:r>
            <w:r w:rsidRPr="00B73903">
              <w:rPr>
                <w:b/>
                <w:bCs/>
                <w:sz w:val="20"/>
                <w:u w:val="none"/>
              </w:rPr>
              <w:fldChar w:fldCharType="end"/>
            </w:r>
          </w:p>
          <w:p w14:paraId="02649AFB" w14:textId="77777777" w:rsidR="009F21E1" w:rsidRPr="00B73903" w:rsidRDefault="009F21E1" w:rsidP="000E0D56">
            <w:pPr>
              <w:pStyle w:val="Untertitel"/>
              <w:jc w:val="left"/>
              <w:rPr>
                <w:sz w:val="20"/>
                <w:u w:val="none"/>
              </w:rPr>
            </w:pPr>
          </w:p>
        </w:tc>
        <w:tc>
          <w:tcPr>
            <w:tcW w:w="1500" w:type="dxa"/>
          </w:tcPr>
          <w:p w14:paraId="689A4162" w14:textId="77777777" w:rsidR="009F21E1" w:rsidRDefault="009F21E1" w:rsidP="000E0D56">
            <w:pPr>
              <w:pStyle w:val="Untertitel"/>
              <w:jc w:val="left"/>
              <w:rPr>
                <w:sz w:val="20"/>
                <w:u w:val="none"/>
              </w:rPr>
            </w:pPr>
            <w:r>
              <w:rPr>
                <w:sz w:val="20"/>
                <w:u w:val="none"/>
              </w:rPr>
              <w:t>Konfession</w:t>
            </w:r>
          </w:p>
          <w:p w14:paraId="00CB4145" w14:textId="77777777" w:rsidR="009F21E1" w:rsidRDefault="009F21E1" w:rsidP="000E0D56">
            <w:pPr>
              <w:pStyle w:val="Untertitel"/>
              <w:jc w:val="left"/>
              <w:rPr>
                <w:sz w:val="20"/>
                <w:u w:val="none"/>
              </w:rPr>
            </w:pPr>
          </w:p>
          <w:p w14:paraId="1093B76E" w14:textId="77777777" w:rsidR="009F21E1" w:rsidRPr="000943B1"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bookmarkStart w:id="9" w:name="Text6"/>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9"/>
          </w:p>
        </w:tc>
        <w:tc>
          <w:tcPr>
            <w:tcW w:w="400" w:type="dxa"/>
            <w:tcBorders>
              <w:top w:val="nil"/>
              <w:bottom w:val="nil"/>
            </w:tcBorders>
          </w:tcPr>
          <w:p w14:paraId="0DF0B5C1" w14:textId="77777777" w:rsidR="009F21E1" w:rsidRPr="00B73903" w:rsidRDefault="009F21E1" w:rsidP="000E0D56">
            <w:pPr>
              <w:pStyle w:val="Untertitel"/>
              <w:jc w:val="left"/>
              <w:rPr>
                <w:sz w:val="20"/>
                <w:u w:val="none"/>
              </w:rPr>
            </w:pPr>
          </w:p>
        </w:tc>
        <w:tc>
          <w:tcPr>
            <w:tcW w:w="2800" w:type="dxa"/>
            <w:vMerge/>
          </w:tcPr>
          <w:p w14:paraId="66797455" w14:textId="77777777" w:rsidR="009F21E1" w:rsidRPr="00B73903" w:rsidRDefault="009F21E1" w:rsidP="000E0D56">
            <w:pPr>
              <w:pStyle w:val="Untertitel"/>
              <w:jc w:val="left"/>
              <w:rPr>
                <w:b/>
                <w:bCs/>
                <w:sz w:val="20"/>
                <w:u w:val="none"/>
              </w:rPr>
            </w:pPr>
          </w:p>
        </w:tc>
      </w:tr>
    </w:tbl>
    <w:p w14:paraId="6C93DC95" w14:textId="77777777" w:rsidR="009F21E1" w:rsidRPr="00DB5419" w:rsidRDefault="009F21E1" w:rsidP="009F21E1">
      <w:pPr>
        <w:pStyle w:val="Untertitel"/>
        <w:rPr>
          <w:sz w:val="16"/>
          <w:szCs w:val="16"/>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4"/>
        <w:gridCol w:w="3456"/>
        <w:gridCol w:w="400"/>
        <w:gridCol w:w="2800"/>
      </w:tblGrid>
      <w:tr w:rsidR="009F21E1" w14:paraId="411363D6" w14:textId="77777777" w:rsidTr="000E0D56">
        <w:trPr>
          <w:gridAfter w:val="2"/>
          <w:wAfter w:w="3200" w:type="dxa"/>
          <w:cantSplit/>
        </w:trPr>
        <w:tc>
          <w:tcPr>
            <w:tcW w:w="7070" w:type="dxa"/>
            <w:gridSpan w:val="3"/>
            <w:shd w:val="clear" w:color="auto" w:fill="262626"/>
          </w:tcPr>
          <w:p w14:paraId="7F82340A" w14:textId="77777777" w:rsidR="009F21E1" w:rsidRPr="00B73903" w:rsidRDefault="009F21E1" w:rsidP="000E0D56">
            <w:pPr>
              <w:pStyle w:val="Untertitel"/>
              <w:jc w:val="left"/>
              <w:rPr>
                <w:sz w:val="22"/>
                <w:szCs w:val="22"/>
                <w:u w:val="none"/>
              </w:rPr>
            </w:pPr>
            <w:r w:rsidRPr="00B73903">
              <w:rPr>
                <w:b/>
                <w:bCs/>
                <w:color w:val="FFFFFF"/>
                <w:sz w:val="22"/>
                <w:szCs w:val="22"/>
                <w:u w:val="none"/>
              </w:rPr>
              <w:t>Erziehungsberechtigte Mutter</w:t>
            </w:r>
          </w:p>
        </w:tc>
      </w:tr>
      <w:tr w:rsidR="009F21E1" w:rsidRPr="00B73903" w14:paraId="25B6B2BB" w14:textId="77777777" w:rsidTr="000E0D56">
        <w:trPr>
          <w:cantSplit/>
          <w:trHeight w:val="550"/>
        </w:trPr>
        <w:tc>
          <w:tcPr>
            <w:tcW w:w="7070" w:type="dxa"/>
            <w:gridSpan w:val="3"/>
            <w:tcBorders>
              <w:bottom w:val="single" w:sz="4" w:space="0" w:color="auto"/>
            </w:tcBorders>
          </w:tcPr>
          <w:p w14:paraId="1FE9DA7E" w14:textId="77777777" w:rsidR="009F21E1" w:rsidRPr="00B73903" w:rsidRDefault="009F21E1" w:rsidP="000E0D56">
            <w:pPr>
              <w:pStyle w:val="Untertitel"/>
              <w:jc w:val="left"/>
              <w:rPr>
                <w:sz w:val="20"/>
                <w:u w:val="none"/>
              </w:rPr>
            </w:pPr>
            <w:r w:rsidRPr="00B73903">
              <w:rPr>
                <w:sz w:val="20"/>
                <w:u w:val="none"/>
              </w:rPr>
              <w:t xml:space="preserve">Nachname, Vorname </w:t>
            </w:r>
          </w:p>
          <w:p w14:paraId="696FCDC4"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135C8AD" w14:textId="77777777" w:rsidR="009F21E1" w:rsidRPr="00B73903" w:rsidRDefault="009F21E1" w:rsidP="000E0D56">
            <w:pPr>
              <w:pStyle w:val="Untertitel"/>
              <w:jc w:val="left"/>
              <w:rPr>
                <w:sz w:val="20"/>
                <w:u w:val="none"/>
              </w:rPr>
            </w:pPr>
          </w:p>
        </w:tc>
        <w:tc>
          <w:tcPr>
            <w:tcW w:w="2800" w:type="dxa"/>
            <w:vMerge w:val="restart"/>
          </w:tcPr>
          <w:p w14:paraId="07603A9E" w14:textId="77777777" w:rsidR="009F21E1" w:rsidRPr="00B73903" w:rsidRDefault="009F21E1" w:rsidP="000E0D56">
            <w:pPr>
              <w:pStyle w:val="Untertitel"/>
              <w:jc w:val="left"/>
              <w:rPr>
                <w:sz w:val="20"/>
                <w:u w:val="none"/>
              </w:rPr>
            </w:pPr>
            <w:r w:rsidRPr="00B73903">
              <w:rPr>
                <w:sz w:val="20"/>
                <w:u w:val="none"/>
              </w:rPr>
              <w:t>Erziehungsberechtigt sind:</w:t>
            </w:r>
          </w:p>
          <w:p w14:paraId="11B5617F" w14:textId="77777777" w:rsidR="009F21E1" w:rsidRPr="00B73903" w:rsidRDefault="009F21E1" w:rsidP="000E0D56">
            <w:pPr>
              <w:pStyle w:val="Untertitel"/>
              <w:jc w:val="left"/>
              <w:rPr>
                <w:sz w:val="20"/>
                <w:u w:val="none"/>
              </w:rPr>
            </w:pPr>
            <w:r w:rsidRPr="00B73903">
              <w:rPr>
                <w:sz w:val="20"/>
                <w:u w:val="none"/>
              </w:rPr>
              <w:t>1 = Vater und Mutter</w:t>
            </w:r>
          </w:p>
          <w:p w14:paraId="7669F68D" w14:textId="77777777" w:rsidR="009F21E1" w:rsidRPr="00B73903" w:rsidRDefault="009F21E1" w:rsidP="000E0D56">
            <w:pPr>
              <w:pStyle w:val="Untertitel"/>
              <w:jc w:val="left"/>
              <w:rPr>
                <w:sz w:val="20"/>
                <w:u w:val="none"/>
              </w:rPr>
            </w:pPr>
            <w:r>
              <w:rPr>
                <w:sz w:val="20"/>
                <w:u w:val="none"/>
              </w:rPr>
              <w:t>2 = nur Vater</w:t>
            </w:r>
          </w:p>
          <w:p w14:paraId="5A246443" w14:textId="77777777" w:rsidR="009F21E1" w:rsidRPr="00B73903" w:rsidRDefault="009F21E1" w:rsidP="000E0D56">
            <w:pPr>
              <w:pStyle w:val="Untertitel"/>
              <w:jc w:val="left"/>
              <w:rPr>
                <w:sz w:val="20"/>
                <w:u w:val="none"/>
              </w:rPr>
            </w:pPr>
            <w:r w:rsidRPr="00B73903">
              <w:rPr>
                <w:sz w:val="20"/>
                <w:u w:val="none"/>
              </w:rPr>
              <w:t>3 = nur Mutter</w:t>
            </w:r>
          </w:p>
          <w:bookmarkStart w:id="10" w:name="Dropdown1"/>
          <w:p w14:paraId="41274943" w14:textId="77777777" w:rsidR="009F21E1" w:rsidRPr="00B73903" w:rsidRDefault="009F21E1" w:rsidP="000E0D56">
            <w:pPr>
              <w:pStyle w:val="Untertitel"/>
              <w:jc w:val="left"/>
              <w:rPr>
                <w:sz w:val="20"/>
                <w:u w:val="none"/>
              </w:rPr>
            </w:pPr>
            <w:r w:rsidRPr="00B73903">
              <w:rPr>
                <w:sz w:val="20"/>
                <w:u w:val="none"/>
              </w:rPr>
              <w:fldChar w:fldCharType="begin">
                <w:ffData>
                  <w:name w:val="Dropdown1"/>
                  <w:enabled/>
                  <w:calcOnExit w:val="0"/>
                  <w:ddList>
                    <w:listEntry w:val=" "/>
                    <w:listEntry w:val="1"/>
                    <w:listEntry w:val="2"/>
                    <w:listEntry w:val="3"/>
                  </w:ddList>
                </w:ffData>
              </w:fldChar>
            </w:r>
            <w:r w:rsidRPr="00B73903">
              <w:rPr>
                <w:sz w:val="20"/>
                <w:u w:val="none"/>
              </w:rPr>
              <w:instrText xml:space="preserve"> FORMDROPDOWN </w:instrText>
            </w:r>
            <w:r w:rsidR="00E21B6F">
              <w:rPr>
                <w:sz w:val="20"/>
                <w:u w:val="none"/>
              </w:rPr>
            </w:r>
            <w:r w:rsidR="00E21B6F">
              <w:rPr>
                <w:sz w:val="20"/>
                <w:u w:val="none"/>
              </w:rPr>
              <w:fldChar w:fldCharType="separate"/>
            </w:r>
            <w:r w:rsidRPr="00B73903">
              <w:rPr>
                <w:sz w:val="20"/>
                <w:u w:val="none"/>
              </w:rPr>
              <w:fldChar w:fldCharType="end"/>
            </w:r>
            <w:bookmarkEnd w:id="10"/>
          </w:p>
          <w:p w14:paraId="1B3270E6" w14:textId="77777777" w:rsidR="009F21E1" w:rsidRPr="00B73903" w:rsidRDefault="009F21E1" w:rsidP="000E0D56">
            <w:pPr>
              <w:pStyle w:val="Untertitel"/>
              <w:jc w:val="left"/>
              <w:rPr>
                <w:sz w:val="20"/>
                <w:u w:val="none"/>
              </w:rPr>
            </w:pPr>
            <w:r w:rsidRPr="00B73903">
              <w:rPr>
                <w:sz w:val="20"/>
                <w:u w:val="none"/>
              </w:rPr>
              <w:t>andernfalls nähere Angaben:</w:t>
            </w:r>
          </w:p>
          <w:p w14:paraId="7921EE0F" w14:textId="77777777" w:rsidR="009F21E1" w:rsidRPr="00B73903" w:rsidRDefault="009F21E1" w:rsidP="000E0D56">
            <w:pPr>
              <w:pStyle w:val="Untertitel"/>
              <w:jc w:val="left"/>
              <w:rPr>
                <w:b/>
                <w:bCs/>
                <w:sz w:val="20"/>
                <w:u w:val="none"/>
              </w:rPr>
            </w:pPr>
            <w:r w:rsidRPr="00B73903">
              <w:rPr>
                <w:sz w:val="20"/>
                <w:u w:val="none"/>
              </w:rPr>
              <w:fldChar w:fldCharType="begin">
                <w:ffData>
                  <w:name w:val="Text13"/>
                  <w:enabled/>
                  <w:calcOnExit w:val="0"/>
                  <w:textInput/>
                </w:ffData>
              </w:fldChar>
            </w:r>
            <w:bookmarkStart w:id="11" w:name="Text13"/>
            <w:r w:rsidRPr="00B73903">
              <w:rPr>
                <w:sz w:val="20"/>
                <w:u w:val="none"/>
              </w:rPr>
              <w:instrText xml:space="preserve"> FORMTEXT </w:instrText>
            </w:r>
            <w:r w:rsidRPr="00B73903">
              <w:rPr>
                <w:sz w:val="20"/>
                <w:u w:val="none"/>
              </w:rPr>
            </w:r>
            <w:r w:rsidRPr="00B73903">
              <w:rPr>
                <w:sz w:val="20"/>
                <w:u w:val="none"/>
              </w:rPr>
              <w:fldChar w:fldCharType="separate"/>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sz w:val="20"/>
                <w:u w:val="none"/>
              </w:rPr>
              <w:fldChar w:fldCharType="end"/>
            </w:r>
            <w:bookmarkEnd w:id="11"/>
          </w:p>
        </w:tc>
      </w:tr>
      <w:tr w:rsidR="009F21E1" w:rsidRPr="00B73903" w14:paraId="0459F3D9" w14:textId="77777777" w:rsidTr="000E0D56">
        <w:trPr>
          <w:cantSplit/>
        </w:trPr>
        <w:tc>
          <w:tcPr>
            <w:tcW w:w="3614" w:type="dxa"/>
            <w:gridSpan w:val="2"/>
          </w:tcPr>
          <w:p w14:paraId="6CF37E62" w14:textId="77777777" w:rsidR="009F21E1" w:rsidRPr="00B73903" w:rsidRDefault="009F21E1" w:rsidP="000E0D56">
            <w:pPr>
              <w:pStyle w:val="Untertitel"/>
              <w:jc w:val="left"/>
              <w:rPr>
                <w:sz w:val="20"/>
                <w:u w:val="none"/>
              </w:rPr>
            </w:pPr>
            <w:r w:rsidRPr="00B73903">
              <w:rPr>
                <w:sz w:val="20"/>
                <w:u w:val="none"/>
              </w:rPr>
              <w:t>Beruf*</w:t>
            </w:r>
          </w:p>
          <w:p w14:paraId="54445642"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6" w:type="dxa"/>
          </w:tcPr>
          <w:p w14:paraId="5CAE081A" w14:textId="77777777" w:rsidR="009F21E1" w:rsidRPr="00B73903" w:rsidRDefault="009F21E1" w:rsidP="000E0D56">
            <w:pPr>
              <w:pStyle w:val="Untertitel"/>
              <w:jc w:val="left"/>
              <w:rPr>
                <w:sz w:val="20"/>
                <w:u w:val="none"/>
              </w:rPr>
            </w:pPr>
            <w:r w:rsidRPr="00B73903">
              <w:rPr>
                <w:sz w:val="20"/>
                <w:u w:val="none"/>
              </w:rPr>
              <w:t>Geburtsdatum</w:t>
            </w:r>
          </w:p>
          <w:p w14:paraId="1B79BD64"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2863670B" w14:textId="77777777" w:rsidR="009F21E1" w:rsidRPr="00B73903" w:rsidRDefault="009F21E1" w:rsidP="000E0D56">
            <w:pPr>
              <w:pStyle w:val="Untertitel"/>
              <w:jc w:val="left"/>
              <w:rPr>
                <w:sz w:val="20"/>
                <w:u w:val="none"/>
              </w:rPr>
            </w:pPr>
          </w:p>
        </w:tc>
        <w:tc>
          <w:tcPr>
            <w:tcW w:w="2800" w:type="dxa"/>
            <w:vMerge/>
          </w:tcPr>
          <w:p w14:paraId="0874CFF1" w14:textId="77777777" w:rsidR="009F21E1" w:rsidRPr="00B73903" w:rsidRDefault="009F21E1" w:rsidP="000E0D56">
            <w:pPr>
              <w:pStyle w:val="Untertitel"/>
              <w:jc w:val="left"/>
              <w:rPr>
                <w:sz w:val="20"/>
                <w:u w:val="none"/>
              </w:rPr>
            </w:pPr>
          </w:p>
        </w:tc>
      </w:tr>
      <w:tr w:rsidR="009F21E1" w:rsidRPr="00B73903" w14:paraId="6D205FB1" w14:textId="77777777" w:rsidTr="000E0D56">
        <w:trPr>
          <w:cantSplit/>
          <w:trHeight w:val="533"/>
        </w:trPr>
        <w:tc>
          <w:tcPr>
            <w:tcW w:w="7070" w:type="dxa"/>
            <w:gridSpan w:val="3"/>
          </w:tcPr>
          <w:p w14:paraId="09EC6E27" w14:textId="77777777" w:rsidR="009F21E1" w:rsidRPr="00B73903" w:rsidRDefault="009F21E1" w:rsidP="000E0D56">
            <w:pPr>
              <w:pStyle w:val="Untertitel"/>
              <w:jc w:val="left"/>
              <w:rPr>
                <w:sz w:val="20"/>
                <w:u w:val="none"/>
              </w:rPr>
            </w:pPr>
            <w:r w:rsidRPr="00B73903">
              <w:rPr>
                <w:sz w:val="20"/>
                <w:u w:val="none"/>
              </w:rPr>
              <w:t>Straße, Hausnummer</w:t>
            </w:r>
          </w:p>
          <w:p w14:paraId="4E4A88FC"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1"/>
                  <w:enabled/>
                  <w:calcOnExit w:val="0"/>
                  <w:textInput/>
                </w:ffData>
              </w:fldChar>
            </w:r>
            <w:bookmarkStart w:id="12" w:name="Text11"/>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12"/>
          </w:p>
        </w:tc>
        <w:tc>
          <w:tcPr>
            <w:tcW w:w="400" w:type="dxa"/>
            <w:tcBorders>
              <w:top w:val="nil"/>
              <w:bottom w:val="nil"/>
            </w:tcBorders>
          </w:tcPr>
          <w:p w14:paraId="1C761BF1" w14:textId="77777777" w:rsidR="009F21E1" w:rsidRPr="00B73903" w:rsidRDefault="009F21E1" w:rsidP="000E0D56">
            <w:pPr>
              <w:pStyle w:val="Untertitel"/>
              <w:jc w:val="left"/>
              <w:rPr>
                <w:sz w:val="20"/>
                <w:u w:val="none"/>
              </w:rPr>
            </w:pPr>
          </w:p>
        </w:tc>
        <w:tc>
          <w:tcPr>
            <w:tcW w:w="2800" w:type="dxa"/>
            <w:vMerge/>
          </w:tcPr>
          <w:p w14:paraId="7A1AB1B5" w14:textId="77777777" w:rsidR="009F21E1" w:rsidRPr="00B73903" w:rsidRDefault="009F21E1" w:rsidP="000E0D56">
            <w:pPr>
              <w:pStyle w:val="Untertitel"/>
              <w:jc w:val="left"/>
              <w:rPr>
                <w:b/>
                <w:bCs/>
                <w:sz w:val="20"/>
                <w:u w:val="none"/>
              </w:rPr>
            </w:pPr>
          </w:p>
        </w:tc>
      </w:tr>
      <w:tr w:rsidR="009F21E1" w:rsidRPr="00B73903" w14:paraId="79C47C52" w14:textId="77777777" w:rsidTr="000E0D56">
        <w:trPr>
          <w:cantSplit/>
        </w:trPr>
        <w:tc>
          <w:tcPr>
            <w:tcW w:w="7070" w:type="dxa"/>
            <w:gridSpan w:val="3"/>
          </w:tcPr>
          <w:p w14:paraId="0E03FBB8" w14:textId="77777777" w:rsidR="009F21E1" w:rsidRPr="00B73903" w:rsidRDefault="009F21E1" w:rsidP="000E0D56">
            <w:pPr>
              <w:pStyle w:val="Untertitel"/>
              <w:jc w:val="left"/>
              <w:rPr>
                <w:sz w:val="20"/>
                <w:u w:val="none"/>
              </w:rPr>
            </w:pPr>
            <w:r w:rsidRPr="00B73903">
              <w:rPr>
                <w:sz w:val="20"/>
                <w:u w:val="none"/>
              </w:rPr>
              <w:t>PLZ, Wohnort, Ortsteil</w:t>
            </w:r>
          </w:p>
          <w:p w14:paraId="49DC8368"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2BAA0426" w14:textId="77777777" w:rsidR="009F21E1" w:rsidRPr="00B73903" w:rsidRDefault="009F21E1" w:rsidP="000E0D56">
            <w:pPr>
              <w:pStyle w:val="Untertitel"/>
              <w:jc w:val="left"/>
              <w:rPr>
                <w:sz w:val="20"/>
                <w:u w:val="none"/>
              </w:rPr>
            </w:pPr>
          </w:p>
        </w:tc>
        <w:tc>
          <w:tcPr>
            <w:tcW w:w="2800" w:type="dxa"/>
            <w:vMerge/>
          </w:tcPr>
          <w:p w14:paraId="346DF7B4" w14:textId="77777777" w:rsidR="009F21E1" w:rsidRPr="00B73903" w:rsidRDefault="009F21E1" w:rsidP="000E0D56">
            <w:pPr>
              <w:pStyle w:val="Untertitel"/>
              <w:jc w:val="left"/>
              <w:rPr>
                <w:sz w:val="20"/>
                <w:u w:val="none"/>
              </w:rPr>
            </w:pPr>
          </w:p>
        </w:tc>
      </w:tr>
      <w:tr w:rsidR="009F21E1" w:rsidRPr="00B73903" w14:paraId="38BC0DC8" w14:textId="77777777" w:rsidTr="000E0D56">
        <w:trPr>
          <w:cantSplit/>
        </w:trPr>
        <w:tc>
          <w:tcPr>
            <w:tcW w:w="3600" w:type="dxa"/>
          </w:tcPr>
          <w:p w14:paraId="01E23E05" w14:textId="77777777" w:rsidR="009F21E1" w:rsidRPr="00B73903" w:rsidRDefault="009F21E1" w:rsidP="000E0D56">
            <w:pPr>
              <w:pStyle w:val="Untertitel"/>
              <w:jc w:val="left"/>
              <w:rPr>
                <w:sz w:val="20"/>
                <w:u w:val="none"/>
              </w:rPr>
            </w:pPr>
            <w:r w:rsidRPr="00B73903">
              <w:rPr>
                <w:sz w:val="20"/>
                <w:u w:val="none"/>
              </w:rPr>
              <w:t>Telefon (privat)</w:t>
            </w:r>
          </w:p>
          <w:p w14:paraId="5F71EC67"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70" w:type="dxa"/>
            <w:gridSpan w:val="2"/>
          </w:tcPr>
          <w:p w14:paraId="30871A2A" w14:textId="77777777" w:rsidR="009F21E1" w:rsidRPr="00B73903" w:rsidRDefault="009F21E1" w:rsidP="000E0D56">
            <w:pPr>
              <w:rPr>
                <w:rFonts w:ascii="Arial" w:hAnsi="Arial" w:cs="Arial"/>
                <w:sz w:val="20"/>
              </w:rPr>
            </w:pPr>
            <w:r w:rsidRPr="00B73903">
              <w:rPr>
                <w:rFonts w:ascii="Arial" w:hAnsi="Arial" w:cs="Arial"/>
                <w:sz w:val="20"/>
              </w:rPr>
              <w:t>Mobiltelefon</w:t>
            </w:r>
          </w:p>
          <w:p w14:paraId="4A039992"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727477D" w14:textId="77777777" w:rsidR="009F21E1" w:rsidRPr="00B73903" w:rsidRDefault="009F21E1" w:rsidP="000E0D56">
            <w:pPr>
              <w:pStyle w:val="Untertitel"/>
              <w:jc w:val="left"/>
              <w:rPr>
                <w:sz w:val="20"/>
                <w:u w:val="none"/>
              </w:rPr>
            </w:pPr>
          </w:p>
        </w:tc>
        <w:tc>
          <w:tcPr>
            <w:tcW w:w="2800" w:type="dxa"/>
            <w:vMerge/>
          </w:tcPr>
          <w:p w14:paraId="08EE4AE6" w14:textId="77777777" w:rsidR="009F21E1" w:rsidRPr="00B73903" w:rsidRDefault="009F21E1" w:rsidP="000E0D56">
            <w:pPr>
              <w:pStyle w:val="Untertitel"/>
              <w:jc w:val="left"/>
              <w:rPr>
                <w:sz w:val="20"/>
                <w:u w:val="none"/>
              </w:rPr>
            </w:pPr>
          </w:p>
        </w:tc>
      </w:tr>
      <w:tr w:rsidR="009F21E1" w:rsidRPr="00B73903" w14:paraId="43FF784B" w14:textId="77777777" w:rsidTr="000E0D56">
        <w:trPr>
          <w:cantSplit/>
        </w:trPr>
        <w:tc>
          <w:tcPr>
            <w:tcW w:w="3600" w:type="dxa"/>
            <w:tcBorders>
              <w:bottom w:val="single" w:sz="4" w:space="0" w:color="auto"/>
            </w:tcBorders>
          </w:tcPr>
          <w:p w14:paraId="21697C49" w14:textId="77777777" w:rsidR="009F21E1" w:rsidRPr="00B73903" w:rsidRDefault="009F21E1" w:rsidP="000E0D56">
            <w:pPr>
              <w:pStyle w:val="Untertitel"/>
              <w:jc w:val="left"/>
              <w:rPr>
                <w:sz w:val="20"/>
                <w:u w:val="none"/>
              </w:rPr>
            </w:pPr>
            <w:proofErr w:type="gramStart"/>
            <w:r w:rsidRPr="00B73903">
              <w:rPr>
                <w:sz w:val="20"/>
                <w:u w:val="none"/>
              </w:rPr>
              <w:t>E-Mail Adresse</w:t>
            </w:r>
            <w:proofErr w:type="gramEnd"/>
            <w:r w:rsidRPr="00B73903">
              <w:rPr>
                <w:sz w:val="20"/>
                <w:u w:val="none"/>
              </w:rPr>
              <w:t xml:space="preserve"> Mutter</w:t>
            </w:r>
          </w:p>
          <w:p w14:paraId="66D1D30F"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70" w:type="dxa"/>
            <w:gridSpan w:val="2"/>
            <w:tcBorders>
              <w:bottom w:val="single" w:sz="4" w:space="0" w:color="auto"/>
            </w:tcBorders>
          </w:tcPr>
          <w:p w14:paraId="1A9ADEC9" w14:textId="77777777" w:rsidR="009F21E1" w:rsidRPr="00B73903" w:rsidRDefault="009F21E1" w:rsidP="000E0D56">
            <w:pPr>
              <w:rPr>
                <w:rFonts w:ascii="Arial" w:hAnsi="Arial" w:cs="Arial"/>
                <w:sz w:val="20"/>
              </w:rPr>
            </w:pPr>
            <w:r w:rsidRPr="00B73903">
              <w:rPr>
                <w:rFonts w:ascii="Arial" w:hAnsi="Arial" w:cs="Arial"/>
                <w:sz w:val="20"/>
              </w:rPr>
              <w:t>weitere Telefonnummer</w:t>
            </w:r>
          </w:p>
          <w:p w14:paraId="426193EB"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3474827A" w14:textId="77777777" w:rsidR="009F21E1" w:rsidRPr="00B73903" w:rsidRDefault="009F21E1" w:rsidP="000E0D56">
            <w:pPr>
              <w:pStyle w:val="Untertitel"/>
              <w:jc w:val="left"/>
              <w:rPr>
                <w:sz w:val="20"/>
                <w:u w:val="none"/>
              </w:rPr>
            </w:pPr>
          </w:p>
        </w:tc>
        <w:tc>
          <w:tcPr>
            <w:tcW w:w="2800" w:type="dxa"/>
            <w:vMerge/>
            <w:tcBorders>
              <w:bottom w:val="single" w:sz="4" w:space="0" w:color="auto"/>
            </w:tcBorders>
          </w:tcPr>
          <w:p w14:paraId="74BE4F92" w14:textId="77777777" w:rsidR="009F21E1" w:rsidRPr="00B73903" w:rsidRDefault="009F21E1" w:rsidP="000E0D56">
            <w:pPr>
              <w:pStyle w:val="Untertitel"/>
              <w:jc w:val="left"/>
              <w:rPr>
                <w:sz w:val="20"/>
                <w:u w:val="none"/>
              </w:rPr>
            </w:pPr>
          </w:p>
        </w:tc>
      </w:tr>
    </w:tbl>
    <w:p w14:paraId="3AB6B096" w14:textId="77777777" w:rsidR="009F21E1" w:rsidRPr="00DB5419" w:rsidRDefault="009F21E1" w:rsidP="009F21E1">
      <w:pPr>
        <w:pStyle w:val="Untertitel"/>
        <w:jc w:val="left"/>
        <w:rPr>
          <w:sz w:val="16"/>
          <w:szCs w:val="16"/>
          <w:u w:val="none"/>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3457"/>
        <w:gridCol w:w="400"/>
        <w:gridCol w:w="2799"/>
      </w:tblGrid>
      <w:tr w:rsidR="009F21E1" w14:paraId="7B7188F5" w14:textId="77777777" w:rsidTr="000E0D56">
        <w:trPr>
          <w:gridAfter w:val="2"/>
          <w:wAfter w:w="3199" w:type="dxa"/>
          <w:cantSplit/>
        </w:trPr>
        <w:tc>
          <w:tcPr>
            <w:tcW w:w="7071" w:type="dxa"/>
            <w:gridSpan w:val="2"/>
            <w:shd w:val="clear" w:color="auto" w:fill="262626"/>
          </w:tcPr>
          <w:p w14:paraId="0DA12E15" w14:textId="77777777" w:rsidR="009F21E1" w:rsidRPr="00B73903" w:rsidRDefault="009F21E1" w:rsidP="000E0D56">
            <w:pPr>
              <w:pStyle w:val="Untertitel"/>
              <w:jc w:val="left"/>
              <w:rPr>
                <w:sz w:val="22"/>
                <w:szCs w:val="22"/>
                <w:u w:val="none"/>
              </w:rPr>
            </w:pPr>
            <w:r w:rsidRPr="00B73903">
              <w:rPr>
                <w:b/>
                <w:bCs/>
                <w:color w:val="FFFFFF"/>
                <w:sz w:val="22"/>
                <w:szCs w:val="22"/>
                <w:u w:val="none"/>
              </w:rPr>
              <w:t>Erziehungsberechtigter Vater</w:t>
            </w:r>
          </w:p>
        </w:tc>
      </w:tr>
      <w:tr w:rsidR="009F21E1" w:rsidRPr="00B73903" w14:paraId="394C6ECF" w14:textId="77777777" w:rsidTr="000E0D56">
        <w:trPr>
          <w:cantSplit/>
          <w:trHeight w:val="550"/>
        </w:trPr>
        <w:tc>
          <w:tcPr>
            <w:tcW w:w="7071" w:type="dxa"/>
            <w:gridSpan w:val="2"/>
            <w:tcBorders>
              <w:bottom w:val="single" w:sz="4" w:space="0" w:color="auto"/>
            </w:tcBorders>
          </w:tcPr>
          <w:p w14:paraId="4DA01B16" w14:textId="77777777" w:rsidR="009F21E1" w:rsidRPr="00B73903" w:rsidRDefault="009F21E1" w:rsidP="000E0D56">
            <w:pPr>
              <w:pStyle w:val="Untertitel"/>
              <w:jc w:val="left"/>
              <w:rPr>
                <w:sz w:val="20"/>
                <w:u w:val="none"/>
              </w:rPr>
            </w:pPr>
            <w:r w:rsidRPr="00B73903">
              <w:rPr>
                <w:sz w:val="20"/>
                <w:u w:val="none"/>
              </w:rPr>
              <w:t xml:space="preserve">Nachname, Vorname </w:t>
            </w:r>
          </w:p>
          <w:p w14:paraId="123BED0B" w14:textId="77777777" w:rsidR="009F21E1" w:rsidRPr="00B73903" w:rsidRDefault="009F21E1" w:rsidP="000E0D56">
            <w:pPr>
              <w:rPr>
                <w:b/>
                <w:bCs/>
                <w:sz w:val="20"/>
              </w:rPr>
            </w:pPr>
            <w:r w:rsidRPr="00B73903">
              <w:rPr>
                <w:b/>
                <w:bCs/>
                <w:sz w:val="20"/>
              </w:rPr>
              <w:fldChar w:fldCharType="begin">
                <w:ffData>
                  <w:name w:val="Text1"/>
                  <w:enabled/>
                  <w:calcOnExit w:val="0"/>
                  <w:textInput/>
                </w:ffData>
              </w:fldChar>
            </w:r>
            <w:r w:rsidRPr="00B73903">
              <w:rPr>
                <w:b/>
                <w:bCs/>
                <w:sz w:val="20"/>
              </w:rPr>
              <w:instrText xml:space="preserve"> FORMTEXT </w:instrText>
            </w:r>
            <w:r w:rsidRPr="00B73903">
              <w:rPr>
                <w:b/>
                <w:bCs/>
                <w:sz w:val="20"/>
              </w:rPr>
            </w:r>
            <w:r w:rsidRPr="00B73903">
              <w:rPr>
                <w:b/>
                <w:bCs/>
                <w:sz w:val="20"/>
              </w:rPr>
              <w:fldChar w:fldCharType="separate"/>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sz w:val="20"/>
              </w:rPr>
              <w:fldChar w:fldCharType="end"/>
            </w:r>
          </w:p>
        </w:tc>
        <w:tc>
          <w:tcPr>
            <w:tcW w:w="400" w:type="dxa"/>
            <w:tcBorders>
              <w:top w:val="nil"/>
              <w:bottom w:val="nil"/>
            </w:tcBorders>
          </w:tcPr>
          <w:p w14:paraId="20016E81" w14:textId="77777777" w:rsidR="009F21E1" w:rsidRPr="00B73903" w:rsidRDefault="009F21E1" w:rsidP="000E0D56">
            <w:pPr>
              <w:pStyle w:val="Untertitel"/>
              <w:jc w:val="left"/>
              <w:rPr>
                <w:sz w:val="20"/>
                <w:u w:val="none"/>
              </w:rPr>
            </w:pPr>
          </w:p>
        </w:tc>
        <w:tc>
          <w:tcPr>
            <w:tcW w:w="2799" w:type="dxa"/>
            <w:vMerge w:val="restart"/>
          </w:tcPr>
          <w:p w14:paraId="71F9047B" w14:textId="77777777" w:rsidR="009F21E1" w:rsidRPr="00B73903" w:rsidRDefault="009F21E1" w:rsidP="000E0D56">
            <w:pPr>
              <w:pStyle w:val="Untertitel"/>
              <w:jc w:val="left"/>
              <w:rPr>
                <w:sz w:val="20"/>
                <w:u w:val="none"/>
              </w:rPr>
            </w:pPr>
            <w:r w:rsidRPr="00B73903">
              <w:rPr>
                <w:b/>
                <w:bCs/>
                <w:sz w:val="20"/>
                <w:u w:val="none"/>
              </w:rPr>
              <w:t>Schüler/in wohnt</w:t>
            </w:r>
          </w:p>
          <w:p w14:paraId="792DD6AB" w14:textId="77777777" w:rsidR="009F21E1" w:rsidRPr="00B73903" w:rsidRDefault="009F21E1" w:rsidP="000E0D56">
            <w:pPr>
              <w:pStyle w:val="Untertitel"/>
              <w:jc w:val="left"/>
              <w:rPr>
                <w:sz w:val="20"/>
                <w:u w:val="none"/>
              </w:rPr>
            </w:pPr>
            <w:r w:rsidRPr="00B73903">
              <w:rPr>
                <w:sz w:val="20"/>
                <w:u w:val="none"/>
              </w:rPr>
              <w:t>1 = bei den Eltern</w:t>
            </w:r>
          </w:p>
          <w:p w14:paraId="6E916537" w14:textId="77777777" w:rsidR="009F21E1" w:rsidRPr="00B73903" w:rsidRDefault="009F21E1" w:rsidP="000E0D56">
            <w:pPr>
              <w:pStyle w:val="Untertitel"/>
              <w:jc w:val="left"/>
              <w:rPr>
                <w:sz w:val="20"/>
                <w:u w:val="none"/>
              </w:rPr>
            </w:pPr>
            <w:r w:rsidRPr="00B73903">
              <w:rPr>
                <w:sz w:val="20"/>
                <w:u w:val="none"/>
              </w:rPr>
              <w:t>2 = beim Vater</w:t>
            </w:r>
          </w:p>
          <w:p w14:paraId="5AE4DC00" w14:textId="77777777" w:rsidR="009F21E1" w:rsidRPr="00B73903" w:rsidRDefault="009F21E1" w:rsidP="000E0D56">
            <w:pPr>
              <w:pStyle w:val="Untertitel"/>
              <w:jc w:val="left"/>
              <w:rPr>
                <w:sz w:val="20"/>
                <w:u w:val="none"/>
              </w:rPr>
            </w:pPr>
            <w:r w:rsidRPr="00B73903">
              <w:rPr>
                <w:sz w:val="20"/>
                <w:u w:val="none"/>
              </w:rPr>
              <w:t>3 = bei der Mutter</w:t>
            </w:r>
          </w:p>
          <w:bookmarkStart w:id="13" w:name="Dropdown2"/>
          <w:p w14:paraId="18D8D0EE" w14:textId="77777777" w:rsidR="009F21E1" w:rsidRPr="00B73903" w:rsidRDefault="009F21E1" w:rsidP="000E0D56">
            <w:pPr>
              <w:pStyle w:val="Untertitel"/>
              <w:jc w:val="left"/>
              <w:rPr>
                <w:sz w:val="20"/>
                <w:u w:val="none"/>
              </w:rPr>
            </w:pPr>
            <w:r w:rsidRPr="00B73903">
              <w:rPr>
                <w:sz w:val="20"/>
                <w:u w:val="none"/>
              </w:rPr>
              <w:fldChar w:fldCharType="begin">
                <w:ffData>
                  <w:name w:val="Dropdown2"/>
                  <w:enabled/>
                  <w:calcOnExit w:val="0"/>
                  <w:ddList>
                    <w:listEntry w:val=" "/>
                    <w:listEntry w:val="1"/>
                    <w:listEntry w:val="2"/>
                    <w:listEntry w:val="3"/>
                  </w:ddList>
                </w:ffData>
              </w:fldChar>
            </w:r>
            <w:r w:rsidRPr="00B73903">
              <w:rPr>
                <w:sz w:val="20"/>
                <w:u w:val="none"/>
              </w:rPr>
              <w:instrText xml:space="preserve"> FORMDROPDOWN </w:instrText>
            </w:r>
            <w:r w:rsidR="00E21B6F">
              <w:rPr>
                <w:sz w:val="20"/>
                <w:u w:val="none"/>
              </w:rPr>
            </w:r>
            <w:r w:rsidR="00E21B6F">
              <w:rPr>
                <w:sz w:val="20"/>
                <w:u w:val="none"/>
              </w:rPr>
              <w:fldChar w:fldCharType="separate"/>
            </w:r>
            <w:r w:rsidRPr="00B73903">
              <w:rPr>
                <w:sz w:val="20"/>
                <w:u w:val="none"/>
              </w:rPr>
              <w:fldChar w:fldCharType="end"/>
            </w:r>
            <w:bookmarkEnd w:id="13"/>
          </w:p>
          <w:p w14:paraId="50D407A3" w14:textId="77777777" w:rsidR="009F21E1" w:rsidRPr="00B73903" w:rsidRDefault="009F21E1" w:rsidP="000E0D56">
            <w:pPr>
              <w:pStyle w:val="Untertitel"/>
              <w:jc w:val="left"/>
              <w:rPr>
                <w:sz w:val="20"/>
                <w:u w:val="none"/>
              </w:rPr>
            </w:pPr>
            <w:r w:rsidRPr="00B73903">
              <w:rPr>
                <w:sz w:val="20"/>
                <w:u w:val="none"/>
              </w:rPr>
              <w:t>andernfalls nähere Angaben:</w:t>
            </w:r>
          </w:p>
          <w:p w14:paraId="7135D57F" w14:textId="77777777" w:rsidR="009F21E1" w:rsidRPr="00B73903" w:rsidRDefault="009F21E1" w:rsidP="000E0D56">
            <w:pPr>
              <w:pStyle w:val="Untertitel"/>
              <w:jc w:val="left"/>
              <w:rPr>
                <w:b/>
                <w:bCs/>
                <w:sz w:val="20"/>
                <w:u w:val="none"/>
              </w:rPr>
            </w:pPr>
            <w:r w:rsidRPr="00B73903">
              <w:rPr>
                <w:sz w:val="20"/>
                <w:u w:val="none"/>
              </w:rPr>
              <w:fldChar w:fldCharType="begin">
                <w:ffData>
                  <w:name w:val="Text13"/>
                  <w:enabled/>
                  <w:calcOnExit w:val="0"/>
                  <w:textInput/>
                </w:ffData>
              </w:fldChar>
            </w:r>
            <w:r w:rsidRPr="00B73903">
              <w:rPr>
                <w:sz w:val="20"/>
                <w:u w:val="none"/>
              </w:rPr>
              <w:instrText xml:space="preserve"> FORMTEXT </w:instrText>
            </w:r>
            <w:r w:rsidRPr="00B73903">
              <w:rPr>
                <w:sz w:val="20"/>
                <w:u w:val="none"/>
              </w:rPr>
            </w:r>
            <w:r w:rsidRPr="00B73903">
              <w:rPr>
                <w:sz w:val="20"/>
                <w:u w:val="none"/>
              </w:rPr>
              <w:fldChar w:fldCharType="separate"/>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sz w:val="20"/>
                <w:u w:val="none"/>
              </w:rPr>
              <w:fldChar w:fldCharType="end"/>
            </w:r>
          </w:p>
        </w:tc>
      </w:tr>
      <w:tr w:rsidR="009F21E1" w:rsidRPr="00B73903" w14:paraId="1541B407" w14:textId="77777777" w:rsidTr="000E0D56">
        <w:trPr>
          <w:cantSplit/>
        </w:trPr>
        <w:tc>
          <w:tcPr>
            <w:tcW w:w="3614" w:type="dxa"/>
          </w:tcPr>
          <w:p w14:paraId="4443D6D6" w14:textId="77777777" w:rsidR="009F21E1" w:rsidRPr="00B73903" w:rsidRDefault="009F21E1" w:rsidP="000E0D56">
            <w:pPr>
              <w:pStyle w:val="Untertitel"/>
              <w:jc w:val="left"/>
              <w:rPr>
                <w:sz w:val="20"/>
                <w:u w:val="none"/>
              </w:rPr>
            </w:pPr>
            <w:r w:rsidRPr="00B73903">
              <w:rPr>
                <w:sz w:val="20"/>
                <w:u w:val="none"/>
              </w:rPr>
              <w:t>Beruf*</w:t>
            </w:r>
          </w:p>
          <w:p w14:paraId="7995AF33"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7" w:type="dxa"/>
          </w:tcPr>
          <w:p w14:paraId="7E6F2119" w14:textId="77777777" w:rsidR="009F21E1" w:rsidRPr="00B73903" w:rsidRDefault="009F21E1" w:rsidP="000E0D56">
            <w:pPr>
              <w:pStyle w:val="Untertitel"/>
              <w:jc w:val="left"/>
              <w:rPr>
                <w:sz w:val="20"/>
                <w:u w:val="none"/>
              </w:rPr>
            </w:pPr>
            <w:r w:rsidRPr="00B73903">
              <w:rPr>
                <w:sz w:val="20"/>
                <w:u w:val="none"/>
              </w:rPr>
              <w:t>Geburtsdatum</w:t>
            </w:r>
          </w:p>
          <w:p w14:paraId="0855B9BE"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5BC352A9" w14:textId="77777777" w:rsidR="009F21E1" w:rsidRPr="00B73903" w:rsidRDefault="009F21E1" w:rsidP="000E0D56">
            <w:pPr>
              <w:pStyle w:val="Untertitel"/>
              <w:jc w:val="left"/>
              <w:rPr>
                <w:sz w:val="20"/>
                <w:u w:val="none"/>
              </w:rPr>
            </w:pPr>
          </w:p>
        </w:tc>
        <w:tc>
          <w:tcPr>
            <w:tcW w:w="2799" w:type="dxa"/>
            <w:vMerge/>
          </w:tcPr>
          <w:p w14:paraId="6F4716C7" w14:textId="77777777" w:rsidR="009F21E1" w:rsidRPr="00B73903" w:rsidRDefault="009F21E1" w:rsidP="000E0D56">
            <w:pPr>
              <w:pStyle w:val="Untertitel"/>
              <w:jc w:val="left"/>
              <w:rPr>
                <w:sz w:val="20"/>
                <w:u w:val="none"/>
              </w:rPr>
            </w:pPr>
          </w:p>
        </w:tc>
      </w:tr>
      <w:tr w:rsidR="009F21E1" w:rsidRPr="00B73903" w14:paraId="6491A55F" w14:textId="77777777" w:rsidTr="000E0D56">
        <w:trPr>
          <w:cantSplit/>
          <w:trHeight w:val="533"/>
        </w:trPr>
        <w:tc>
          <w:tcPr>
            <w:tcW w:w="7071" w:type="dxa"/>
            <w:gridSpan w:val="2"/>
          </w:tcPr>
          <w:p w14:paraId="14A41B08" w14:textId="77777777" w:rsidR="009F21E1" w:rsidRPr="00B73903" w:rsidRDefault="009F21E1" w:rsidP="000E0D56">
            <w:pPr>
              <w:pStyle w:val="Untertitel"/>
              <w:jc w:val="left"/>
              <w:rPr>
                <w:sz w:val="20"/>
                <w:u w:val="none"/>
              </w:rPr>
            </w:pPr>
            <w:r w:rsidRPr="00B73903">
              <w:rPr>
                <w:sz w:val="20"/>
                <w:u w:val="none"/>
              </w:rPr>
              <w:t>Straße, Hausnummer</w:t>
            </w:r>
          </w:p>
          <w:p w14:paraId="76ADB501"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1"/>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105E2ED" w14:textId="77777777" w:rsidR="009F21E1" w:rsidRPr="00B73903" w:rsidRDefault="009F21E1" w:rsidP="000E0D56">
            <w:pPr>
              <w:pStyle w:val="Untertitel"/>
              <w:jc w:val="left"/>
              <w:rPr>
                <w:sz w:val="20"/>
                <w:u w:val="none"/>
              </w:rPr>
            </w:pPr>
          </w:p>
        </w:tc>
        <w:tc>
          <w:tcPr>
            <w:tcW w:w="2799" w:type="dxa"/>
            <w:vMerge/>
          </w:tcPr>
          <w:p w14:paraId="59DF3F71" w14:textId="77777777" w:rsidR="009F21E1" w:rsidRPr="00B73903" w:rsidRDefault="009F21E1" w:rsidP="000E0D56">
            <w:pPr>
              <w:pStyle w:val="Untertitel"/>
              <w:jc w:val="left"/>
              <w:rPr>
                <w:b/>
                <w:bCs/>
                <w:sz w:val="20"/>
                <w:u w:val="none"/>
              </w:rPr>
            </w:pPr>
          </w:p>
        </w:tc>
      </w:tr>
      <w:tr w:rsidR="009F21E1" w:rsidRPr="00B73903" w14:paraId="06CB81AF" w14:textId="77777777" w:rsidTr="000E0D56">
        <w:trPr>
          <w:cantSplit/>
        </w:trPr>
        <w:tc>
          <w:tcPr>
            <w:tcW w:w="7071" w:type="dxa"/>
            <w:gridSpan w:val="2"/>
            <w:tcBorders>
              <w:bottom w:val="single" w:sz="4" w:space="0" w:color="auto"/>
            </w:tcBorders>
          </w:tcPr>
          <w:p w14:paraId="42821237" w14:textId="77777777" w:rsidR="009F21E1" w:rsidRPr="00B73903" w:rsidRDefault="009F21E1" w:rsidP="000E0D56">
            <w:pPr>
              <w:pStyle w:val="Untertitel"/>
              <w:jc w:val="left"/>
              <w:rPr>
                <w:sz w:val="20"/>
                <w:u w:val="none"/>
              </w:rPr>
            </w:pPr>
            <w:r w:rsidRPr="00B73903">
              <w:rPr>
                <w:sz w:val="20"/>
                <w:u w:val="none"/>
              </w:rPr>
              <w:t>PLZ, Wohnort, Ortsteil</w:t>
            </w:r>
          </w:p>
          <w:p w14:paraId="1301A69E"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4161BEAF" w14:textId="77777777" w:rsidR="009F21E1" w:rsidRPr="00B73903" w:rsidRDefault="009F21E1" w:rsidP="000E0D56">
            <w:pPr>
              <w:pStyle w:val="Untertitel"/>
              <w:jc w:val="left"/>
              <w:rPr>
                <w:sz w:val="20"/>
                <w:u w:val="none"/>
              </w:rPr>
            </w:pPr>
          </w:p>
        </w:tc>
        <w:tc>
          <w:tcPr>
            <w:tcW w:w="2799" w:type="dxa"/>
            <w:vMerge/>
          </w:tcPr>
          <w:p w14:paraId="5DDD1DC2" w14:textId="77777777" w:rsidR="009F21E1" w:rsidRPr="00B73903" w:rsidRDefault="009F21E1" w:rsidP="000E0D56">
            <w:pPr>
              <w:pStyle w:val="Untertitel"/>
              <w:jc w:val="left"/>
              <w:rPr>
                <w:sz w:val="20"/>
                <w:u w:val="none"/>
              </w:rPr>
            </w:pPr>
          </w:p>
        </w:tc>
      </w:tr>
      <w:tr w:rsidR="009F21E1" w:rsidRPr="00B73903" w14:paraId="346F405D" w14:textId="77777777" w:rsidTr="000E0D56">
        <w:trPr>
          <w:cantSplit/>
        </w:trPr>
        <w:tc>
          <w:tcPr>
            <w:tcW w:w="3614" w:type="dxa"/>
            <w:tcBorders>
              <w:bottom w:val="single" w:sz="4" w:space="0" w:color="auto"/>
            </w:tcBorders>
          </w:tcPr>
          <w:p w14:paraId="483AC0C2" w14:textId="77777777" w:rsidR="009F21E1" w:rsidRPr="00B73903" w:rsidRDefault="009F21E1" w:rsidP="000E0D56">
            <w:pPr>
              <w:pStyle w:val="Untertitel"/>
              <w:jc w:val="left"/>
              <w:rPr>
                <w:sz w:val="20"/>
                <w:u w:val="none"/>
              </w:rPr>
            </w:pPr>
            <w:r w:rsidRPr="00B73903">
              <w:rPr>
                <w:sz w:val="20"/>
                <w:u w:val="none"/>
              </w:rPr>
              <w:t>Telefon (privat)</w:t>
            </w:r>
          </w:p>
          <w:p w14:paraId="1101B66F"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7" w:type="dxa"/>
            <w:tcBorders>
              <w:bottom w:val="single" w:sz="4" w:space="0" w:color="auto"/>
            </w:tcBorders>
          </w:tcPr>
          <w:p w14:paraId="09C07FA4" w14:textId="77777777" w:rsidR="009F21E1" w:rsidRPr="00B73903" w:rsidRDefault="009F21E1" w:rsidP="000E0D56">
            <w:pPr>
              <w:rPr>
                <w:rFonts w:ascii="Arial" w:hAnsi="Arial" w:cs="Arial"/>
                <w:sz w:val="20"/>
              </w:rPr>
            </w:pPr>
            <w:r w:rsidRPr="00B73903">
              <w:rPr>
                <w:rFonts w:ascii="Arial" w:hAnsi="Arial" w:cs="Arial"/>
                <w:sz w:val="20"/>
              </w:rPr>
              <w:t>Mobiltelefon</w:t>
            </w:r>
          </w:p>
          <w:p w14:paraId="38ED7CB6"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9D62C8F" w14:textId="77777777" w:rsidR="009F21E1" w:rsidRPr="00B73903" w:rsidRDefault="009F21E1" w:rsidP="000E0D56">
            <w:pPr>
              <w:pStyle w:val="Untertitel"/>
              <w:jc w:val="left"/>
              <w:rPr>
                <w:sz w:val="20"/>
                <w:u w:val="none"/>
              </w:rPr>
            </w:pPr>
          </w:p>
        </w:tc>
        <w:tc>
          <w:tcPr>
            <w:tcW w:w="2799" w:type="dxa"/>
            <w:vMerge/>
          </w:tcPr>
          <w:p w14:paraId="787826A3" w14:textId="77777777" w:rsidR="009F21E1" w:rsidRPr="00B73903" w:rsidRDefault="009F21E1" w:rsidP="000E0D56">
            <w:pPr>
              <w:pStyle w:val="Untertitel"/>
              <w:jc w:val="left"/>
              <w:rPr>
                <w:sz w:val="20"/>
                <w:u w:val="none"/>
              </w:rPr>
            </w:pPr>
          </w:p>
        </w:tc>
      </w:tr>
      <w:tr w:rsidR="009F21E1" w:rsidRPr="00B73903" w14:paraId="2B51B778" w14:textId="77777777" w:rsidTr="000E0D56">
        <w:trPr>
          <w:cantSplit/>
        </w:trPr>
        <w:tc>
          <w:tcPr>
            <w:tcW w:w="3614" w:type="dxa"/>
            <w:tcBorders>
              <w:bottom w:val="single" w:sz="4" w:space="0" w:color="auto"/>
            </w:tcBorders>
          </w:tcPr>
          <w:p w14:paraId="2B050115" w14:textId="77777777" w:rsidR="009F21E1" w:rsidRPr="00B73903" w:rsidRDefault="009F21E1" w:rsidP="000E0D56">
            <w:pPr>
              <w:pStyle w:val="Untertitel"/>
              <w:jc w:val="left"/>
              <w:rPr>
                <w:sz w:val="20"/>
                <w:u w:val="none"/>
              </w:rPr>
            </w:pPr>
            <w:proofErr w:type="gramStart"/>
            <w:r w:rsidRPr="00B73903">
              <w:rPr>
                <w:sz w:val="20"/>
                <w:u w:val="none"/>
              </w:rPr>
              <w:t>E-Mail Adresse</w:t>
            </w:r>
            <w:proofErr w:type="gramEnd"/>
            <w:r w:rsidRPr="00B73903">
              <w:rPr>
                <w:sz w:val="20"/>
                <w:u w:val="none"/>
              </w:rPr>
              <w:t xml:space="preserve"> Vater</w:t>
            </w:r>
          </w:p>
          <w:p w14:paraId="7A075F89"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7" w:type="dxa"/>
            <w:tcBorders>
              <w:bottom w:val="single" w:sz="4" w:space="0" w:color="auto"/>
            </w:tcBorders>
          </w:tcPr>
          <w:p w14:paraId="07E913F8" w14:textId="77777777" w:rsidR="009F21E1" w:rsidRPr="00B73903" w:rsidRDefault="009F21E1" w:rsidP="000E0D56">
            <w:pPr>
              <w:rPr>
                <w:rFonts w:ascii="Arial" w:hAnsi="Arial" w:cs="Arial"/>
                <w:sz w:val="20"/>
              </w:rPr>
            </w:pPr>
            <w:r w:rsidRPr="00B73903">
              <w:rPr>
                <w:rFonts w:ascii="Arial" w:hAnsi="Arial" w:cs="Arial"/>
                <w:sz w:val="20"/>
              </w:rPr>
              <w:t>weitere Telefonnummer</w:t>
            </w:r>
          </w:p>
          <w:p w14:paraId="13AFB4B0" w14:textId="77777777" w:rsidR="009F21E1" w:rsidRPr="00B73903" w:rsidRDefault="009F21E1" w:rsidP="000E0D56">
            <w:pPr>
              <w:rPr>
                <w:rFonts w:ascii="Arial" w:hAnsi="Arial" w:cs="Arial"/>
                <w:sz w:val="20"/>
              </w:rPr>
            </w:pPr>
            <w:r w:rsidRPr="00B73903">
              <w:rPr>
                <w:b/>
                <w:bCs/>
                <w:sz w:val="20"/>
              </w:rPr>
              <w:fldChar w:fldCharType="begin">
                <w:ffData>
                  <w:name w:val="Text6"/>
                  <w:enabled/>
                  <w:calcOnExit w:val="0"/>
                  <w:textInput/>
                </w:ffData>
              </w:fldChar>
            </w:r>
            <w:r w:rsidRPr="00B73903">
              <w:rPr>
                <w:b/>
                <w:bCs/>
                <w:sz w:val="20"/>
              </w:rPr>
              <w:instrText xml:space="preserve"> FORMTEXT </w:instrText>
            </w:r>
            <w:r w:rsidRPr="00B73903">
              <w:rPr>
                <w:b/>
                <w:bCs/>
                <w:sz w:val="20"/>
              </w:rPr>
            </w:r>
            <w:r w:rsidRPr="00B73903">
              <w:rPr>
                <w:b/>
                <w:bCs/>
                <w:sz w:val="20"/>
              </w:rPr>
              <w:fldChar w:fldCharType="separate"/>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sz w:val="20"/>
              </w:rPr>
              <w:fldChar w:fldCharType="end"/>
            </w:r>
          </w:p>
        </w:tc>
        <w:tc>
          <w:tcPr>
            <w:tcW w:w="400" w:type="dxa"/>
            <w:tcBorders>
              <w:top w:val="nil"/>
              <w:bottom w:val="nil"/>
            </w:tcBorders>
          </w:tcPr>
          <w:p w14:paraId="56B38220" w14:textId="77777777" w:rsidR="009F21E1" w:rsidRPr="00B73903" w:rsidRDefault="009F21E1" w:rsidP="000E0D56">
            <w:pPr>
              <w:pStyle w:val="Untertitel"/>
              <w:jc w:val="left"/>
              <w:rPr>
                <w:sz w:val="20"/>
                <w:u w:val="none"/>
              </w:rPr>
            </w:pPr>
          </w:p>
        </w:tc>
        <w:tc>
          <w:tcPr>
            <w:tcW w:w="2799" w:type="dxa"/>
            <w:vMerge/>
            <w:tcBorders>
              <w:bottom w:val="single" w:sz="4" w:space="0" w:color="auto"/>
            </w:tcBorders>
          </w:tcPr>
          <w:p w14:paraId="3F93FCB0" w14:textId="77777777" w:rsidR="009F21E1" w:rsidRPr="00B73903" w:rsidRDefault="009F21E1" w:rsidP="000E0D56">
            <w:pPr>
              <w:pStyle w:val="Untertitel"/>
              <w:jc w:val="left"/>
              <w:rPr>
                <w:sz w:val="20"/>
                <w:u w:val="none"/>
              </w:rPr>
            </w:pPr>
          </w:p>
        </w:tc>
      </w:tr>
    </w:tbl>
    <w:p w14:paraId="78F82DAA" w14:textId="77777777" w:rsidR="009F21E1" w:rsidRPr="00B73903" w:rsidRDefault="009F21E1" w:rsidP="009F21E1">
      <w:pPr>
        <w:pStyle w:val="Untertitel"/>
        <w:jc w:val="left"/>
        <w:rPr>
          <w:sz w:val="20"/>
          <w:u w:val="none"/>
        </w:rPr>
      </w:pPr>
      <w:r w:rsidRPr="00B73903">
        <w:rPr>
          <w:sz w:val="20"/>
          <w:u w:val="none"/>
        </w:rPr>
        <w:t>*freiwillige Angabe</w:t>
      </w:r>
    </w:p>
    <w:p w14:paraId="63FCC000" w14:textId="77777777" w:rsidR="009F21E1" w:rsidRPr="00DB5419" w:rsidRDefault="009F21E1" w:rsidP="009F21E1">
      <w:pPr>
        <w:pStyle w:val="Untertitel"/>
        <w:jc w:val="left"/>
        <w:rPr>
          <w:sz w:val="16"/>
          <w:szCs w:val="16"/>
          <w:u w:val="none"/>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5"/>
        <w:gridCol w:w="1600"/>
        <w:gridCol w:w="1935"/>
        <w:gridCol w:w="400"/>
        <w:gridCol w:w="2800"/>
      </w:tblGrid>
      <w:tr w:rsidR="009F21E1" w14:paraId="370EE76D" w14:textId="77777777" w:rsidTr="00754593">
        <w:trPr>
          <w:gridAfter w:val="2"/>
          <w:wAfter w:w="3200" w:type="dxa"/>
          <w:cantSplit/>
        </w:trPr>
        <w:tc>
          <w:tcPr>
            <w:tcW w:w="7070" w:type="dxa"/>
            <w:gridSpan w:val="3"/>
            <w:shd w:val="clear" w:color="auto" w:fill="262626"/>
          </w:tcPr>
          <w:p w14:paraId="725EB9E8" w14:textId="77777777" w:rsidR="009F21E1" w:rsidRPr="00B73903" w:rsidRDefault="009F21E1" w:rsidP="000E0D56">
            <w:pPr>
              <w:pStyle w:val="Untertitel"/>
              <w:jc w:val="left"/>
              <w:rPr>
                <w:sz w:val="22"/>
                <w:szCs w:val="22"/>
                <w:u w:val="none"/>
              </w:rPr>
            </w:pPr>
            <w:r w:rsidRPr="00B73903">
              <w:rPr>
                <w:b/>
                <w:bCs/>
                <w:color w:val="FFFFFF"/>
                <w:sz w:val="22"/>
                <w:szCs w:val="22"/>
                <w:u w:val="none"/>
              </w:rPr>
              <w:t>Bisherige Schule</w:t>
            </w:r>
          </w:p>
        </w:tc>
      </w:tr>
      <w:tr w:rsidR="00DB5419" w:rsidRPr="00B73903" w14:paraId="3480F458" w14:textId="77777777" w:rsidTr="00754593">
        <w:trPr>
          <w:cantSplit/>
          <w:trHeight w:val="550"/>
        </w:trPr>
        <w:tc>
          <w:tcPr>
            <w:tcW w:w="7070" w:type="dxa"/>
            <w:gridSpan w:val="3"/>
            <w:tcBorders>
              <w:bottom w:val="single" w:sz="4" w:space="0" w:color="auto"/>
            </w:tcBorders>
          </w:tcPr>
          <w:p w14:paraId="51D11B09" w14:textId="77777777" w:rsidR="00DB5419" w:rsidRPr="00B73903" w:rsidRDefault="00DB5419" w:rsidP="000E0D56">
            <w:pPr>
              <w:pStyle w:val="Untertitel"/>
              <w:jc w:val="left"/>
              <w:rPr>
                <w:sz w:val="20"/>
                <w:u w:val="none"/>
              </w:rPr>
            </w:pPr>
            <w:r w:rsidRPr="00B73903">
              <w:rPr>
                <w:sz w:val="20"/>
                <w:u w:val="none"/>
              </w:rPr>
              <w:t>Name (Grund- / Hauptschule)</w:t>
            </w:r>
          </w:p>
          <w:p w14:paraId="5E070B53" w14:textId="77777777" w:rsidR="00DB5419" w:rsidRPr="00B73903" w:rsidRDefault="00DB5419" w:rsidP="000E0D56">
            <w:pPr>
              <w:pStyle w:val="Untertitel"/>
              <w:jc w:val="left"/>
              <w:rPr>
                <w:b/>
                <w:bCs/>
                <w:sz w:val="20"/>
                <w:u w:val="none"/>
              </w:rPr>
            </w:pPr>
            <w:r w:rsidRPr="00B73903">
              <w:rPr>
                <w:b/>
                <w:bCs/>
                <w:sz w:val="20"/>
                <w:u w:val="none"/>
              </w:rPr>
              <w:fldChar w:fldCharType="begin">
                <w:ffData>
                  <w:name w:val="Text1"/>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4F4A4DF0" w14:textId="77777777" w:rsidR="00DB5419" w:rsidRPr="00B73903" w:rsidRDefault="00DB5419" w:rsidP="000E0D56">
            <w:pPr>
              <w:pStyle w:val="Untertitel"/>
              <w:jc w:val="left"/>
              <w:rPr>
                <w:sz w:val="20"/>
                <w:u w:val="none"/>
              </w:rPr>
            </w:pPr>
          </w:p>
        </w:tc>
        <w:tc>
          <w:tcPr>
            <w:tcW w:w="2800" w:type="dxa"/>
            <w:vMerge w:val="restart"/>
          </w:tcPr>
          <w:p w14:paraId="709CC168" w14:textId="56DD6127" w:rsidR="00DB5419" w:rsidRPr="00B73903" w:rsidRDefault="00DB5419" w:rsidP="000E0D56">
            <w:pPr>
              <w:pStyle w:val="Untertitel"/>
              <w:jc w:val="left"/>
              <w:rPr>
                <w:b/>
                <w:bCs/>
                <w:sz w:val="20"/>
                <w:u w:val="none"/>
              </w:rPr>
            </w:pPr>
            <w:r>
              <w:rPr>
                <w:b/>
                <w:bCs/>
                <w:sz w:val="20"/>
                <w:u w:val="none"/>
              </w:rPr>
              <w:t>Wiederholungen</w:t>
            </w:r>
          </w:p>
          <w:p w14:paraId="48B4AF16" w14:textId="07F6FA22" w:rsidR="00DB5419" w:rsidRPr="00DB5419" w:rsidRDefault="00DB5419" w:rsidP="000E0D56">
            <w:pPr>
              <w:pStyle w:val="Untertitel"/>
              <w:jc w:val="left"/>
              <w:rPr>
                <w:sz w:val="20"/>
                <w:u w:val="none"/>
              </w:rPr>
            </w:pPr>
            <w:r>
              <w:rPr>
                <w:sz w:val="20"/>
                <w:u w:val="none"/>
              </w:rPr>
              <w:t>Jahrgansstufen</w:t>
            </w:r>
          </w:p>
          <w:p w14:paraId="56ADC604" w14:textId="291B872D" w:rsidR="00DB5419" w:rsidRPr="00B73903" w:rsidRDefault="00DB5419" w:rsidP="000E0D56">
            <w:pPr>
              <w:pStyle w:val="Untertitel"/>
              <w:jc w:val="left"/>
              <w:rPr>
                <w:sz w:val="20"/>
                <w:u w:val="none"/>
              </w:rPr>
            </w:pPr>
            <w:r>
              <w:rPr>
                <w:bCs/>
                <w:sz w:val="20"/>
                <w:u w:val="none"/>
              </w:rPr>
              <w:t xml:space="preserve">Grund </w:t>
            </w:r>
            <w:r w:rsidRPr="00B73903">
              <w:rPr>
                <w:bCs/>
                <w:sz w:val="20"/>
                <w:u w:val="none"/>
              </w:rPr>
              <w:fldChar w:fldCharType="begin">
                <w:ffData>
                  <w:name w:val="Kontrollkästchen4"/>
                  <w:enabled/>
                  <w:calcOnExit w:val="0"/>
                  <w:checkBox>
                    <w:sizeAuto/>
                    <w:default w:val="0"/>
                  </w:checkBox>
                </w:ffData>
              </w:fldChar>
            </w:r>
            <w:r w:rsidRPr="00B73903">
              <w:rPr>
                <w:bCs/>
                <w:sz w:val="20"/>
                <w:u w:val="none"/>
              </w:rPr>
              <w:instrText xml:space="preserve"> FORMCHECKBOX </w:instrText>
            </w:r>
            <w:r w:rsidR="00E21B6F">
              <w:rPr>
                <w:bCs/>
                <w:sz w:val="20"/>
                <w:u w:val="none"/>
              </w:rPr>
            </w:r>
            <w:r w:rsidR="00E21B6F">
              <w:rPr>
                <w:bCs/>
                <w:sz w:val="20"/>
                <w:u w:val="none"/>
              </w:rPr>
              <w:fldChar w:fldCharType="separate"/>
            </w:r>
            <w:r w:rsidRPr="00B73903">
              <w:rPr>
                <w:bCs/>
                <w:sz w:val="20"/>
                <w:u w:val="none"/>
              </w:rPr>
              <w:fldChar w:fldCharType="end"/>
            </w:r>
            <w:r w:rsidRPr="00B73903">
              <w:rPr>
                <w:bCs/>
                <w:sz w:val="20"/>
                <w:u w:val="none"/>
              </w:rPr>
              <w:t xml:space="preserve"> </w:t>
            </w:r>
            <w:r>
              <w:rPr>
                <w:bCs/>
                <w:sz w:val="20"/>
                <w:u w:val="none"/>
              </w:rPr>
              <w:t>freiwillig</w:t>
            </w:r>
          </w:p>
          <w:p w14:paraId="63927E4A" w14:textId="372661FC" w:rsidR="00DB5419" w:rsidRPr="00B73903" w:rsidRDefault="00DB5419" w:rsidP="000E0D56">
            <w:pPr>
              <w:pStyle w:val="Untertitel"/>
              <w:jc w:val="left"/>
              <w:rPr>
                <w:sz w:val="20"/>
                <w:u w:val="none"/>
              </w:rPr>
            </w:pPr>
            <w:r>
              <w:rPr>
                <w:bCs/>
                <w:sz w:val="20"/>
                <w:u w:val="none"/>
              </w:rPr>
              <w:t xml:space="preserve">           </w:t>
            </w:r>
            <w:r w:rsidRPr="00B73903">
              <w:rPr>
                <w:bCs/>
                <w:sz w:val="20"/>
                <w:u w:val="none"/>
              </w:rPr>
              <w:fldChar w:fldCharType="begin">
                <w:ffData>
                  <w:name w:val="Kontrollkästchen4"/>
                  <w:enabled/>
                  <w:calcOnExit w:val="0"/>
                  <w:checkBox>
                    <w:sizeAuto/>
                    <w:default w:val="0"/>
                  </w:checkBox>
                </w:ffData>
              </w:fldChar>
            </w:r>
            <w:r w:rsidRPr="00B73903">
              <w:rPr>
                <w:bCs/>
                <w:sz w:val="20"/>
                <w:u w:val="none"/>
              </w:rPr>
              <w:instrText xml:space="preserve"> FORMCHECKBOX </w:instrText>
            </w:r>
            <w:r w:rsidR="00E21B6F">
              <w:rPr>
                <w:bCs/>
                <w:sz w:val="20"/>
                <w:u w:val="none"/>
              </w:rPr>
            </w:r>
            <w:r w:rsidR="00E21B6F">
              <w:rPr>
                <w:bCs/>
                <w:sz w:val="20"/>
                <w:u w:val="none"/>
              </w:rPr>
              <w:fldChar w:fldCharType="separate"/>
            </w:r>
            <w:r w:rsidRPr="00B73903">
              <w:rPr>
                <w:bCs/>
                <w:sz w:val="20"/>
                <w:u w:val="none"/>
              </w:rPr>
              <w:fldChar w:fldCharType="end"/>
            </w:r>
            <w:r>
              <w:rPr>
                <w:bCs/>
                <w:sz w:val="20"/>
                <w:u w:val="none"/>
              </w:rPr>
              <w:t xml:space="preserve"> Pflicht</w:t>
            </w:r>
          </w:p>
          <w:p w14:paraId="0603B9DF" w14:textId="77777777" w:rsidR="00DB5419" w:rsidRPr="00B73903" w:rsidRDefault="00DB5419" w:rsidP="000E0D56">
            <w:pPr>
              <w:pStyle w:val="Untertitel"/>
              <w:jc w:val="left"/>
              <w:rPr>
                <w:b/>
                <w:bCs/>
                <w:sz w:val="20"/>
                <w:u w:val="none"/>
              </w:rPr>
            </w:pPr>
          </w:p>
          <w:p w14:paraId="5B3BBEB2" w14:textId="57656D53" w:rsidR="00DB5419" w:rsidRDefault="00DB5419" w:rsidP="000E0D56">
            <w:pPr>
              <w:pStyle w:val="Untertitel"/>
              <w:jc w:val="left"/>
              <w:rPr>
                <w:b/>
                <w:bCs/>
                <w:sz w:val="20"/>
                <w:u w:val="none"/>
              </w:rPr>
            </w:pPr>
            <w:r>
              <w:rPr>
                <w:b/>
                <w:bCs/>
                <w:sz w:val="20"/>
                <w:u w:val="none"/>
              </w:rPr>
              <w:t xml:space="preserve">übersprungene </w:t>
            </w:r>
          </w:p>
          <w:p w14:paraId="57FE6372" w14:textId="0DA70371" w:rsidR="00DB5419" w:rsidRPr="00B73903" w:rsidRDefault="00DB5419" w:rsidP="000E0D56">
            <w:pPr>
              <w:pStyle w:val="Untertitel"/>
              <w:jc w:val="left"/>
              <w:rPr>
                <w:b/>
                <w:bCs/>
                <w:sz w:val="20"/>
                <w:u w:val="none"/>
              </w:rPr>
            </w:pPr>
            <w:r>
              <w:rPr>
                <w:b/>
                <w:bCs/>
                <w:sz w:val="20"/>
                <w:u w:val="none"/>
              </w:rPr>
              <w:t>Jahrgangsstufe</w:t>
            </w:r>
          </w:p>
          <w:p w14:paraId="5539F889" w14:textId="33C1FAE9" w:rsidR="00DB5419" w:rsidRPr="00B73903" w:rsidRDefault="00DB5419" w:rsidP="000E0D56">
            <w:pPr>
              <w:pStyle w:val="Untertitel"/>
              <w:jc w:val="left"/>
              <w:rPr>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p w14:paraId="2C007DBB" w14:textId="77777777" w:rsidR="00DB5419" w:rsidRPr="00B73903" w:rsidRDefault="00DB5419" w:rsidP="000E0D56">
            <w:pPr>
              <w:pStyle w:val="Untertitel"/>
              <w:jc w:val="left"/>
              <w:rPr>
                <w:sz w:val="20"/>
                <w:u w:val="none"/>
              </w:rPr>
            </w:pPr>
            <w:r w:rsidRPr="00B73903">
              <w:rPr>
                <w:sz w:val="20"/>
                <w:u w:val="none"/>
              </w:rPr>
              <w:fldChar w:fldCharType="begin">
                <w:ffData>
                  <w:name w:val="Kontrollkästchen1"/>
                  <w:enabled/>
                  <w:calcOnExit w:val="0"/>
                  <w:checkBox>
                    <w:sizeAuto/>
                    <w:default w:val="0"/>
                  </w:checkBox>
                </w:ffData>
              </w:fldChar>
            </w:r>
            <w:r w:rsidRPr="00B73903">
              <w:rPr>
                <w:sz w:val="20"/>
                <w:u w:val="none"/>
              </w:rPr>
              <w:instrText xml:space="preserve"> FORMCHECKBOX </w:instrText>
            </w:r>
            <w:r w:rsidR="00E21B6F">
              <w:rPr>
                <w:sz w:val="20"/>
                <w:u w:val="none"/>
              </w:rPr>
            </w:r>
            <w:r w:rsidR="00E21B6F">
              <w:rPr>
                <w:sz w:val="20"/>
                <w:u w:val="none"/>
              </w:rPr>
              <w:fldChar w:fldCharType="separate"/>
            </w:r>
            <w:r w:rsidRPr="00B73903">
              <w:rPr>
                <w:sz w:val="20"/>
                <w:u w:val="none"/>
              </w:rPr>
              <w:fldChar w:fldCharType="end"/>
            </w:r>
            <w:r w:rsidRPr="00B73903">
              <w:rPr>
                <w:sz w:val="20"/>
                <w:u w:val="none"/>
              </w:rPr>
              <w:t xml:space="preserve">  beantragen eine weitere</w:t>
            </w:r>
          </w:p>
          <w:p w14:paraId="29E4403C" w14:textId="77777777" w:rsidR="00DB5419" w:rsidRPr="00B73903" w:rsidRDefault="00DB5419" w:rsidP="000E0D56">
            <w:pPr>
              <w:pStyle w:val="Untertitel"/>
              <w:jc w:val="left"/>
              <w:rPr>
                <w:b/>
                <w:bCs/>
                <w:sz w:val="20"/>
                <w:u w:val="none"/>
              </w:rPr>
            </w:pPr>
            <w:r w:rsidRPr="00B73903">
              <w:rPr>
                <w:sz w:val="20"/>
                <w:u w:val="none"/>
              </w:rPr>
              <w:t xml:space="preserve">       individuelle Beratung</w:t>
            </w:r>
          </w:p>
        </w:tc>
      </w:tr>
      <w:tr w:rsidR="00DB5419" w:rsidRPr="00B73903" w14:paraId="517B43FF" w14:textId="77777777" w:rsidTr="00754593">
        <w:trPr>
          <w:cantSplit/>
          <w:trHeight w:val="656"/>
        </w:trPr>
        <w:tc>
          <w:tcPr>
            <w:tcW w:w="3535" w:type="dxa"/>
          </w:tcPr>
          <w:p w14:paraId="54D04383" w14:textId="77777777" w:rsidR="00DB5419" w:rsidRPr="00B73903" w:rsidRDefault="00DB5419" w:rsidP="000E0D56">
            <w:pPr>
              <w:pStyle w:val="Untertitel"/>
              <w:jc w:val="left"/>
              <w:rPr>
                <w:sz w:val="20"/>
                <w:u w:val="none"/>
              </w:rPr>
            </w:pPr>
            <w:r w:rsidRPr="00B73903">
              <w:rPr>
                <w:sz w:val="20"/>
                <w:u w:val="none"/>
              </w:rPr>
              <w:t>Ort</w:t>
            </w:r>
          </w:p>
          <w:p w14:paraId="43F295FF" w14:textId="77777777" w:rsidR="00DB5419" w:rsidRPr="00B73903" w:rsidRDefault="00DB5419" w:rsidP="000E0D56">
            <w:pPr>
              <w:pStyle w:val="Untertitel"/>
              <w:jc w:val="left"/>
              <w:rPr>
                <w:b/>
                <w:bCs/>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535" w:type="dxa"/>
            <w:gridSpan w:val="2"/>
          </w:tcPr>
          <w:p w14:paraId="451B7A48" w14:textId="2CBC0402" w:rsidR="00DB5419" w:rsidRPr="00B73903" w:rsidRDefault="00DB5419" w:rsidP="000E0D56">
            <w:pPr>
              <w:pStyle w:val="Untertitel"/>
              <w:jc w:val="left"/>
              <w:rPr>
                <w:sz w:val="20"/>
                <w:u w:val="none"/>
              </w:rPr>
            </w:pPr>
            <w:proofErr w:type="gramStart"/>
            <w:r w:rsidRPr="00B73903">
              <w:rPr>
                <w:sz w:val="20"/>
                <w:u w:val="none"/>
              </w:rPr>
              <w:t>zur Zeit</w:t>
            </w:r>
            <w:proofErr w:type="gramEnd"/>
            <w:r w:rsidRPr="00B73903">
              <w:rPr>
                <w:sz w:val="20"/>
                <w:u w:val="none"/>
              </w:rPr>
              <w:t xml:space="preserve"> besuchte Jahrgangsstufe</w:t>
            </w:r>
          </w:p>
          <w:p w14:paraId="4A2EF0FA" w14:textId="77777777" w:rsidR="00DB5419" w:rsidRPr="00B73903" w:rsidRDefault="00DB5419" w:rsidP="000E0D56">
            <w:pPr>
              <w:pStyle w:val="Untertitel"/>
              <w:jc w:val="left"/>
              <w:rPr>
                <w:b/>
                <w:bCs/>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vMerge w:val="restart"/>
            <w:tcBorders>
              <w:top w:val="nil"/>
            </w:tcBorders>
          </w:tcPr>
          <w:p w14:paraId="05DF71FA" w14:textId="77777777" w:rsidR="00DB5419" w:rsidRPr="00B73903" w:rsidRDefault="00DB5419" w:rsidP="000E0D56">
            <w:pPr>
              <w:pStyle w:val="Untertitel"/>
              <w:jc w:val="left"/>
              <w:rPr>
                <w:sz w:val="20"/>
                <w:u w:val="none"/>
              </w:rPr>
            </w:pPr>
          </w:p>
        </w:tc>
        <w:tc>
          <w:tcPr>
            <w:tcW w:w="2800" w:type="dxa"/>
            <w:vMerge/>
          </w:tcPr>
          <w:p w14:paraId="68243E6A" w14:textId="77777777" w:rsidR="00DB5419" w:rsidRPr="00B73903" w:rsidRDefault="00DB5419" w:rsidP="000E0D56">
            <w:pPr>
              <w:pStyle w:val="Untertitel"/>
              <w:jc w:val="left"/>
              <w:rPr>
                <w:sz w:val="20"/>
                <w:u w:val="none"/>
              </w:rPr>
            </w:pPr>
          </w:p>
        </w:tc>
      </w:tr>
      <w:tr w:rsidR="00DB5419" w:rsidRPr="00B73903" w14:paraId="45B36AD6" w14:textId="77777777" w:rsidTr="00754593">
        <w:trPr>
          <w:cantSplit/>
          <w:trHeight w:val="656"/>
        </w:trPr>
        <w:tc>
          <w:tcPr>
            <w:tcW w:w="3535" w:type="dxa"/>
          </w:tcPr>
          <w:p w14:paraId="6C258FCB" w14:textId="77777777" w:rsidR="00DB5419" w:rsidRDefault="00DB5419" w:rsidP="000E0D56">
            <w:pPr>
              <w:pStyle w:val="Untertitel"/>
              <w:jc w:val="left"/>
              <w:rPr>
                <w:sz w:val="20"/>
                <w:u w:val="none"/>
              </w:rPr>
            </w:pPr>
            <w:r>
              <w:rPr>
                <w:sz w:val="20"/>
                <w:u w:val="none"/>
              </w:rPr>
              <w:t>Eintrittsdatum</w:t>
            </w:r>
          </w:p>
          <w:p w14:paraId="3CB2A6F6" w14:textId="727D8FBE" w:rsidR="00DB5419" w:rsidRPr="00B73903" w:rsidRDefault="00DB5419" w:rsidP="000E0D56">
            <w:pPr>
              <w:pStyle w:val="Untertitel"/>
              <w:jc w:val="left"/>
              <w:rPr>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535" w:type="dxa"/>
            <w:gridSpan w:val="2"/>
          </w:tcPr>
          <w:p w14:paraId="3C90F400" w14:textId="77777777" w:rsidR="00DB5419" w:rsidRDefault="00DB5419" w:rsidP="000E0D56">
            <w:pPr>
              <w:pStyle w:val="Untertitel"/>
              <w:jc w:val="left"/>
              <w:rPr>
                <w:sz w:val="20"/>
                <w:u w:val="none"/>
              </w:rPr>
            </w:pPr>
            <w:r>
              <w:rPr>
                <w:sz w:val="20"/>
                <w:u w:val="none"/>
              </w:rPr>
              <w:t>Vorjahresklasse/Ausbildungsrichtung</w:t>
            </w:r>
          </w:p>
          <w:p w14:paraId="0E460668" w14:textId="56006E2C" w:rsidR="00DB5419" w:rsidRPr="00B73903" w:rsidRDefault="00DB5419" w:rsidP="000E0D56">
            <w:pPr>
              <w:pStyle w:val="Untertitel"/>
              <w:jc w:val="left"/>
              <w:rPr>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vMerge/>
          </w:tcPr>
          <w:p w14:paraId="2F707D54" w14:textId="77777777" w:rsidR="00DB5419" w:rsidRPr="00B73903" w:rsidRDefault="00DB5419" w:rsidP="000E0D56">
            <w:pPr>
              <w:pStyle w:val="Untertitel"/>
              <w:jc w:val="left"/>
              <w:rPr>
                <w:sz w:val="20"/>
                <w:u w:val="none"/>
              </w:rPr>
            </w:pPr>
          </w:p>
        </w:tc>
        <w:tc>
          <w:tcPr>
            <w:tcW w:w="2800" w:type="dxa"/>
            <w:vMerge/>
          </w:tcPr>
          <w:p w14:paraId="0984C62D" w14:textId="77777777" w:rsidR="00DB5419" w:rsidRPr="00B73903" w:rsidRDefault="00DB5419" w:rsidP="000E0D56">
            <w:pPr>
              <w:pStyle w:val="Untertitel"/>
              <w:jc w:val="left"/>
              <w:rPr>
                <w:sz w:val="20"/>
                <w:u w:val="none"/>
              </w:rPr>
            </w:pPr>
          </w:p>
        </w:tc>
      </w:tr>
      <w:tr w:rsidR="00DB5419" w:rsidRPr="00B73903" w14:paraId="2D8F1A47" w14:textId="77777777" w:rsidTr="00754593">
        <w:trPr>
          <w:cantSplit/>
          <w:trHeight w:val="656"/>
        </w:trPr>
        <w:tc>
          <w:tcPr>
            <w:tcW w:w="3535" w:type="dxa"/>
          </w:tcPr>
          <w:p w14:paraId="246CBF5E" w14:textId="77777777" w:rsidR="00DB5419" w:rsidRDefault="00DB5419" w:rsidP="000E0D56">
            <w:pPr>
              <w:pStyle w:val="Untertitel"/>
              <w:jc w:val="left"/>
              <w:rPr>
                <w:sz w:val="20"/>
                <w:u w:val="none"/>
              </w:rPr>
            </w:pPr>
            <w:r>
              <w:rPr>
                <w:sz w:val="20"/>
                <w:u w:val="none"/>
              </w:rPr>
              <w:t>Notenausgleich</w:t>
            </w:r>
          </w:p>
          <w:p w14:paraId="5D506B98" w14:textId="7AF63829" w:rsidR="00DB5419" w:rsidRPr="00B73903" w:rsidRDefault="00DB5419" w:rsidP="000E0D56">
            <w:pPr>
              <w:pStyle w:val="Untertitel"/>
              <w:jc w:val="left"/>
              <w:rPr>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535" w:type="dxa"/>
            <w:gridSpan w:val="2"/>
          </w:tcPr>
          <w:p w14:paraId="61CB69A9" w14:textId="77777777" w:rsidR="00DB5419" w:rsidRDefault="00DB5419" w:rsidP="000E0D56">
            <w:pPr>
              <w:pStyle w:val="Untertitel"/>
              <w:jc w:val="left"/>
              <w:rPr>
                <w:b/>
                <w:bCs/>
                <w:sz w:val="20"/>
                <w:u w:val="none"/>
              </w:rPr>
            </w:pPr>
            <w:r>
              <w:rPr>
                <w:sz w:val="20"/>
                <w:u w:val="none"/>
              </w:rPr>
              <w:t xml:space="preserve">Nachprüfung im Jahr </w:t>
            </w: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p w14:paraId="0F168051" w14:textId="6FB1DA32" w:rsidR="00DB5419" w:rsidRPr="00DB5419" w:rsidRDefault="00DB5419" w:rsidP="000E0D56">
            <w:pPr>
              <w:pStyle w:val="Untertitel"/>
              <w:jc w:val="left"/>
              <w:rPr>
                <w:sz w:val="20"/>
                <w:u w:val="none"/>
              </w:rPr>
            </w:pPr>
            <w:r w:rsidRPr="00DB5419">
              <w:rPr>
                <w:sz w:val="20"/>
                <w:u w:val="none"/>
              </w:rPr>
              <w:t xml:space="preserve">Bestehen    Ja    </w:t>
            </w:r>
            <w:r w:rsidRPr="00B73903">
              <w:rPr>
                <w:sz w:val="20"/>
                <w:u w:val="none"/>
              </w:rPr>
              <w:fldChar w:fldCharType="begin">
                <w:ffData>
                  <w:name w:val="Kontrollkästchen1"/>
                  <w:enabled/>
                  <w:calcOnExit w:val="0"/>
                  <w:checkBox>
                    <w:sizeAuto/>
                    <w:default w:val="0"/>
                  </w:checkBox>
                </w:ffData>
              </w:fldChar>
            </w:r>
            <w:r w:rsidRPr="00B73903">
              <w:rPr>
                <w:sz w:val="20"/>
                <w:u w:val="none"/>
              </w:rPr>
              <w:instrText xml:space="preserve"> FORMCHECKBOX </w:instrText>
            </w:r>
            <w:r w:rsidR="00E21B6F">
              <w:rPr>
                <w:sz w:val="20"/>
                <w:u w:val="none"/>
              </w:rPr>
            </w:r>
            <w:r w:rsidR="00E21B6F">
              <w:rPr>
                <w:sz w:val="20"/>
                <w:u w:val="none"/>
              </w:rPr>
              <w:fldChar w:fldCharType="separate"/>
            </w:r>
            <w:r w:rsidRPr="00B73903">
              <w:rPr>
                <w:sz w:val="20"/>
                <w:u w:val="none"/>
              </w:rPr>
              <w:fldChar w:fldCharType="end"/>
            </w:r>
            <w:r w:rsidRPr="00B73903">
              <w:rPr>
                <w:sz w:val="20"/>
                <w:u w:val="none"/>
              </w:rPr>
              <w:t xml:space="preserve"> </w:t>
            </w:r>
            <w:r w:rsidRPr="00DB5419">
              <w:rPr>
                <w:sz w:val="20"/>
                <w:u w:val="none"/>
              </w:rPr>
              <w:t xml:space="preserve">    Nein</w:t>
            </w:r>
            <w:r>
              <w:rPr>
                <w:sz w:val="20"/>
                <w:u w:val="none"/>
              </w:rPr>
              <w:t xml:space="preserve">   </w:t>
            </w:r>
            <w:r w:rsidRPr="00B73903">
              <w:rPr>
                <w:sz w:val="20"/>
                <w:u w:val="none"/>
              </w:rPr>
              <w:fldChar w:fldCharType="begin">
                <w:ffData>
                  <w:name w:val="Kontrollkästchen1"/>
                  <w:enabled/>
                  <w:calcOnExit w:val="0"/>
                  <w:checkBox>
                    <w:sizeAuto/>
                    <w:default w:val="0"/>
                  </w:checkBox>
                </w:ffData>
              </w:fldChar>
            </w:r>
            <w:r w:rsidRPr="00B73903">
              <w:rPr>
                <w:sz w:val="20"/>
                <w:u w:val="none"/>
              </w:rPr>
              <w:instrText xml:space="preserve"> FORMCHECKBOX </w:instrText>
            </w:r>
            <w:r w:rsidR="00E21B6F">
              <w:rPr>
                <w:sz w:val="20"/>
                <w:u w:val="none"/>
              </w:rPr>
            </w:r>
            <w:r w:rsidR="00E21B6F">
              <w:rPr>
                <w:sz w:val="20"/>
                <w:u w:val="none"/>
              </w:rPr>
              <w:fldChar w:fldCharType="separate"/>
            </w:r>
            <w:r w:rsidRPr="00B73903">
              <w:rPr>
                <w:sz w:val="20"/>
                <w:u w:val="none"/>
              </w:rPr>
              <w:fldChar w:fldCharType="end"/>
            </w:r>
          </w:p>
        </w:tc>
        <w:tc>
          <w:tcPr>
            <w:tcW w:w="400" w:type="dxa"/>
            <w:vMerge/>
            <w:tcBorders>
              <w:bottom w:val="nil"/>
            </w:tcBorders>
          </w:tcPr>
          <w:p w14:paraId="6D455E78" w14:textId="77777777" w:rsidR="00DB5419" w:rsidRPr="00B73903" w:rsidRDefault="00DB5419" w:rsidP="000E0D56">
            <w:pPr>
              <w:pStyle w:val="Untertitel"/>
              <w:jc w:val="left"/>
              <w:rPr>
                <w:sz w:val="20"/>
                <w:u w:val="none"/>
              </w:rPr>
            </w:pPr>
          </w:p>
        </w:tc>
        <w:tc>
          <w:tcPr>
            <w:tcW w:w="2800" w:type="dxa"/>
            <w:vMerge/>
          </w:tcPr>
          <w:p w14:paraId="19460088" w14:textId="77777777" w:rsidR="00DB5419" w:rsidRPr="00B73903" w:rsidRDefault="00DB5419" w:rsidP="000E0D56">
            <w:pPr>
              <w:pStyle w:val="Untertitel"/>
              <w:jc w:val="left"/>
              <w:rPr>
                <w:sz w:val="20"/>
                <w:u w:val="none"/>
              </w:rPr>
            </w:pPr>
          </w:p>
        </w:tc>
      </w:tr>
      <w:tr w:rsidR="00754593" w:rsidRPr="00C1711A" w14:paraId="4480574F" w14:textId="77777777" w:rsidTr="000E0D56">
        <w:trPr>
          <w:cantSplit/>
          <w:trHeight w:val="255"/>
        </w:trPr>
        <w:tc>
          <w:tcPr>
            <w:tcW w:w="10270" w:type="dxa"/>
            <w:gridSpan w:val="5"/>
            <w:shd w:val="clear" w:color="auto" w:fill="262626"/>
          </w:tcPr>
          <w:p w14:paraId="1F636E04" w14:textId="4A172C16" w:rsidR="00754593" w:rsidRPr="00C1711A" w:rsidRDefault="00754593" w:rsidP="000E0D56">
            <w:pPr>
              <w:rPr>
                <w:rFonts w:ascii="Arial" w:hAnsi="Arial" w:cs="Arial"/>
                <w:sz w:val="22"/>
                <w:szCs w:val="22"/>
              </w:rPr>
            </w:pPr>
            <w:r>
              <w:rPr>
                <w:rFonts w:ascii="Arial" w:hAnsi="Arial" w:cs="Arial"/>
                <w:b/>
                <w:bCs/>
                <w:color w:val="FFFFFF"/>
                <w:sz w:val="22"/>
                <w:szCs w:val="22"/>
              </w:rPr>
              <w:lastRenderedPageBreak/>
              <w:t>Unterrichtsdaten</w:t>
            </w:r>
          </w:p>
        </w:tc>
      </w:tr>
      <w:tr w:rsidR="00754593" w:rsidRPr="00C1711A" w14:paraId="3437B167" w14:textId="77777777" w:rsidTr="000D3113">
        <w:trPr>
          <w:cantSplit/>
          <w:trHeight w:val="588"/>
        </w:trPr>
        <w:tc>
          <w:tcPr>
            <w:tcW w:w="5135" w:type="dxa"/>
            <w:gridSpan w:val="2"/>
          </w:tcPr>
          <w:p w14:paraId="0AA252F6" w14:textId="2628EEA9" w:rsidR="00754593" w:rsidRPr="00C1711A" w:rsidRDefault="00754593" w:rsidP="000E0D56">
            <w:pPr>
              <w:rPr>
                <w:rFonts w:ascii="Arial" w:hAnsi="Arial" w:cs="Arial"/>
                <w:sz w:val="20"/>
              </w:rPr>
            </w:pPr>
            <w:r>
              <w:rPr>
                <w:rFonts w:ascii="Arial" w:hAnsi="Arial" w:cs="Arial"/>
                <w:sz w:val="20"/>
              </w:rPr>
              <w:t>Fremdsprachen</w:t>
            </w:r>
          </w:p>
          <w:p w14:paraId="47517DDF" w14:textId="1E4E840C" w:rsidR="00754593" w:rsidRPr="00754593" w:rsidRDefault="00754593" w:rsidP="00754593">
            <w:pPr>
              <w:rPr>
                <w:rFonts w:ascii="Arial" w:hAnsi="Arial" w:cs="Arial"/>
                <w:sz w:val="20"/>
              </w:rPr>
            </w:pPr>
            <w:r w:rsidRPr="00C1711A">
              <w:rPr>
                <w:rFonts w:ascii="Arial" w:hAnsi="Arial" w:cs="Arial"/>
                <w:sz w:val="20"/>
              </w:rPr>
              <w:fldChar w:fldCharType="begin">
                <w:ffData>
                  <w:name w:val="Text16"/>
                  <w:enabled/>
                  <w:calcOnExit w:val="0"/>
                  <w:textInput/>
                </w:ffData>
              </w:fldChar>
            </w:r>
            <w:r w:rsidRPr="00C1711A">
              <w:rPr>
                <w:rFonts w:ascii="Arial" w:hAnsi="Arial" w:cs="Arial"/>
                <w:sz w:val="20"/>
              </w:rPr>
              <w:instrText xml:space="preserve"> FORMTEXT </w:instrText>
            </w:r>
            <w:r w:rsidRPr="00C1711A">
              <w:rPr>
                <w:rFonts w:ascii="Arial" w:hAnsi="Arial" w:cs="Arial"/>
                <w:sz w:val="20"/>
              </w:rPr>
            </w:r>
            <w:r w:rsidRPr="00C1711A">
              <w:rPr>
                <w:rFonts w:ascii="Arial" w:hAnsi="Arial" w:cs="Arial"/>
                <w:sz w:val="20"/>
              </w:rPr>
              <w:fldChar w:fldCharType="separate"/>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sz w:val="20"/>
              </w:rPr>
              <w:fldChar w:fldCharType="end"/>
            </w:r>
          </w:p>
        </w:tc>
        <w:tc>
          <w:tcPr>
            <w:tcW w:w="5135" w:type="dxa"/>
            <w:gridSpan w:val="3"/>
          </w:tcPr>
          <w:p w14:paraId="10555201" w14:textId="257A8114" w:rsidR="00754593" w:rsidRPr="00C1711A" w:rsidRDefault="00754593" w:rsidP="000E0D56">
            <w:pPr>
              <w:rPr>
                <w:rFonts w:ascii="Arial" w:hAnsi="Arial" w:cs="Arial"/>
                <w:sz w:val="20"/>
              </w:rPr>
            </w:pPr>
          </w:p>
        </w:tc>
      </w:tr>
      <w:tr w:rsidR="00754593" w:rsidRPr="00C1711A" w14:paraId="20D3A899" w14:textId="77777777" w:rsidTr="000D3113">
        <w:trPr>
          <w:cantSplit/>
          <w:trHeight w:val="555"/>
        </w:trPr>
        <w:tc>
          <w:tcPr>
            <w:tcW w:w="5135" w:type="dxa"/>
            <w:gridSpan w:val="2"/>
          </w:tcPr>
          <w:p w14:paraId="384F76B7" w14:textId="77777777" w:rsidR="00754593" w:rsidRDefault="00754593" w:rsidP="00754593">
            <w:pPr>
              <w:rPr>
                <w:rFonts w:ascii="Arial" w:hAnsi="Arial" w:cs="Arial"/>
                <w:bCs/>
                <w:sz w:val="20"/>
              </w:rPr>
            </w:pPr>
            <w:r w:rsidRPr="00C1711A">
              <w:rPr>
                <w:rFonts w:ascii="Arial" w:hAnsi="Arial" w:cs="Arial"/>
                <w:bCs/>
                <w:sz w:val="20"/>
              </w:rPr>
              <w:t>B</w:t>
            </w:r>
            <w:r>
              <w:rPr>
                <w:rFonts w:ascii="Arial" w:hAnsi="Arial" w:cs="Arial"/>
                <w:bCs/>
                <w:sz w:val="20"/>
              </w:rPr>
              <w:t>ilingualer Unterricht</w:t>
            </w:r>
          </w:p>
          <w:p w14:paraId="144603B7" w14:textId="1ABBF916" w:rsidR="00754593" w:rsidRPr="00C1711A" w:rsidRDefault="00754593" w:rsidP="00754593">
            <w:pPr>
              <w:rPr>
                <w:rFonts w:ascii="Arial" w:hAnsi="Arial" w:cs="Arial"/>
                <w:sz w:val="20"/>
              </w:rPr>
            </w:pPr>
            <w:r w:rsidRPr="00C1711A">
              <w:rPr>
                <w:rFonts w:ascii="Arial" w:hAnsi="Arial" w:cs="Arial"/>
                <w:bCs/>
                <w:sz w:val="20"/>
              </w:rPr>
              <w:fldChar w:fldCharType="begin">
                <w:ffData>
                  <w:name w:val="Text17"/>
                  <w:enabled/>
                  <w:calcOnExit w:val="0"/>
                  <w:textInput/>
                </w:ffData>
              </w:fldChar>
            </w:r>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p>
        </w:tc>
        <w:tc>
          <w:tcPr>
            <w:tcW w:w="5135" w:type="dxa"/>
            <w:gridSpan w:val="3"/>
          </w:tcPr>
          <w:p w14:paraId="494E27A2" w14:textId="77777777" w:rsidR="00754593" w:rsidRDefault="00754593" w:rsidP="000E0D56">
            <w:pPr>
              <w:rPr>
                <w:rFonts w:ascii="Arial" w:hAnsi="Arial" w:cs="Arial"/>
                <w:sz w:val="20"/>
              </w:rPr>
            </w:pPr>
            <w:r>
              <w:rPr>
                <w:rFonts w:ascii="Arial" w:hAnsi="Arial" w:cs="Arial"/>
                <w:sz w:val="20"/>
              </w:rPr>
              <w:t>Schüler kommt in Klasse</w:t>
            </w:r>
          </w:p>
          <w:p w14:paraId="52EB1D66" w14:textId="47D730DE" w:rsidR="00754593" w:rsidRPr="00C1711A" w:rsidRDefault="00754593" w:rsidP="000E0D56">
            <w:pPr>
              <w:rPr>
                <w:rFonts w:ascii="Arial" w:hAnsi="Arial" w:cs="Arial"/>
                <w:sz w:val="20"/>
              </w:rPr>
            </w:pPr>
            <w:r w:rsidRPr="00C1711A">
              <w:rPr>
                <w:rFonts w:ascii="Arial" w:hAnsi="Arial" w:cs="Arial"/>
                <w:bCs/>
                <w:sz w:val="20"/>
              </w:rPr>
              <w:fldChar w:fldCharType="begin">
                <w:ffData>
                  <w:name w:val="Text18"/>
                  <w:enabled/>
                  <w:calcOnExit w:val="0"/>
                  <w:textInput/>
                </w:ffData>
              </w:fldChar>
            </w:r>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p>
        </w:tc>
      </w:tr>
      <w:tr w:rsidR="00E21B6F" w:rsidRPr="00C1711A" w14:paraId="38E8DEDB" w14:textId="77777777" w:rsidTr="00E21B6F">
        <w:trPr>
          <w:cantSplit/>
          <w:trHeight w:val="421"/>
        </w:trPr>
        <w:tc>
          <w:tcPr>
            <w:tcW w:w="5135" w:type="dxa"/>
            <w:gridSpan w:val="2"/>
          </w:tcPr>
          <w:p w14:paraId="06F61359" w14:textId="450355C5" w:rsidR="00E21B6F" w:rsidRPr="00E21B6F" w:rsidRDefault="00E21B6F" w:rsidP="00E21B6F">
            <w:pPr>
              <w:rPr>
                <w:rFonts w:ascii="Arial" w:hAnsi="Arial" w:cs="Arial"/>
                <w:bCs/>
                <w:sz w:val="20"/>
              </w:rPr>
            </w:pPr>
            <w:r w:rsidRPr="00E21B6F">
              <w:rPr>
                <w:rFonts w:ascii="Arial" w:hAnsi="Arial" w:cs="Arial"/>
                <w:bCs/>
                <w:sz w:val="20"/>
              </w:rPr>
              <w:t xml:space="preserve">Wahlpflichtunterricht                         </w:t>
            </w:r>
            <w:r w:rsidRPr="00C1711A">
              <w:rPr>
                <w:rFonts w:ascii="Arial" w:hAnsi="Arial" w:cs="Arial"/>
                <w:bCs/>
                <w:sz w:val="20"/>
              </w:rPr>
              <w:fldChar w:fldCharType="begin">
                <w:ffData>
                  <w:name w:val="Kontrollkästchen8"/>
                  <w:enabled/>
                  <w:calcOnExit w:val="0"/>
                  <w:checkBox>
                    <w:sizeAuto/>
                    <w:default w:val="0"/>
                  </w:checkBox>
                </w:ffData>
              </w:fldChar>
            </w:r>
            <w:r w:rsidRPr="00C1711A">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C1711A">
              <w:rPr>
                <w:rFonts w:ascii="Arial" w:hAnsi="Arial" w:cs="Arial"/>
                <w:bCs/>
                <w:sz w:val="20"/>
              </w:rPr>
              <w:fldChar w:fldCharType="end"/>
            </w:r>
            <w:r w:rsidRPr="00E21B6F">
              <w:rPr>
                <w:rFonts w:ascii="Arial" w:hAnsi="Arial" w:cs="Arial"/>
                <w:bCs/>
                <w:sz w:val="20"/>
              </w:rPr>
              <w:t xml:space="preserve"> Kunst</w:t>
            </w:r>
          </w:p>
          <w:p w14:paraId="2C3A075E" w14:textId="77777777" w:rsidR="00E21B6F" w:rsidRPr="00C1711A" w:rsidRDefault="00E21B6F" w:rsidP="00754593">
            <w:pPr>
              <w:rPr>
                <w:rFonts w:ascii="Arial" w:hAnsi="Arial" w:cs="Arial"/>
                <w:bCs/>
                <w:sz w:val="20"/>
              </w:rPr>
            </w:pPr>
          </w:p>
        </w:tc>
        <w:tc>
          <w:tcPr>
            <w:tcW w:w="5135" w:type="dxa"/>
            <w:gridSpan w:val="3"/>
          </w:tcPr>
          <w:p w14:paraId="49395E71" w14:textId="0183585F" w:rsidR="00E21B6F" w:rsidRDefault="00E21B6F" w:rsidP="000E0D56">
            <w:pPr>
              <w:rPr>
                <w:rFonts w:ascii="Arial" w:hAnsi="Arial" w:cs="Arial"/>
                <w:sz w:val="20"/>
              </w:rPr>
            </w:pPr>
            <w:r w:rsidRPr="00C1711A">
              <w:rPr>
                <w:rFonts w:ascii="Arial" w:hAnsi="Arial" w:cs="Arial"/>
                <w:bCs/>
                <w:sz w:val="20"/>
              </w:rPr>
              <w:fldChar w:fldCharType="begin">
                <w:ffData>
                  <w:name w:val="Kontrollkästchen8"/>
                  <w:enabled/>
                  <w:calcOnExit w:val="0"/>
                  <w:checkBox>
                    <w:sizeAuto/>
                    <w:default w:val="0"/>
                  </w:checkBox>
                </w:ffData>
              </w:fldChar>
            </w:r>
            <w:r w:rsidRPr="00C1711A">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C1711A">
              <w:rPr>
                <w:rFonts w:ascii="Arial" w:hAnsi="Arial" w:cs="Arial"/>
                <w:bCs/>
                <w:sz w:val="20"/>
              </w:rPr>
              <w:fldChar w:fldCharType="end"/>
            </w:r>
            <w:r w:rsidRPr="00E21B6F">
              <w:rPr>
                <w:rFonts w:ascii="Arial" w:hAnsi="Arial" w:cs="Arial"/>
                <w:bCs/>
                <w:sz w:val="20"/>
              </w:rPr>
              <w:t xml:space="preserve">  Musik</w:t>
            </w:r>
          </w:p>
        </w:tc>
      </w:tr>
    </w:tbl>
    <w:p w14:paraId="5A846CF4" w14:textId="77777777" w:rsidR="00754593" w:rsidRPr="00754593" w:rsidRDefault="00754593" w:rsidP="009F21E1">
      <w:pPr>
        <w:rPr>
          <w:rFonts w:ascii="Arial" w:hAnsi="Arial" w:cs="Arial"/>
          <w:sz w:val="16"/>
          <w:szCs w:val="12"/>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0"/>
      </w:tblGrid>
      <w:tr w:rsidR="00754593" w:rsidRPr="00C1711A" w14:paraId="511DD895" w14:textId="77777777" w:rsidTr="00754593">
        <w:trPr>
          <w:cantSplit/>
          <w:trHeight w:val="255"/>
        </w:trPr>
        <w:tc>
          <w:tcPr>
            <w:tcW w:w="10270" w:type="dxa"/>
            <w:shd w:val="clear" w:color="auto" w:fill="262626"/>
          </w:tcPr>
          <w:p w14:paraId="5987FDBB" w14:textId="10B69F75" w:rsidR="00754593" w:rsidRPr="00C1711A" w:rsidRDefault="00754593" w:rsidP="00754593">
            <w:pPr>
              <w:rPr>
                <w:rFonts w:ascii="Arial" w:hAnsi="Arial" w:cs="Arial"/>
                <w:sz w:val="22"/>
                <w:szCs w:val="22"/>
              </w:rPr>
            </w:pPr>
            <w:r w:rsidRPr="00C1711A">
              <w:rPr>
                <w:rFonts w:ascii="Arial" w:hAnsi="Arial" w:cs="Arial"/>
                <w:b/>
                <w:bCs/>
                <w:color w:val="FFFFFF"/>
                <w:sz w:val="22"/>
                <w:szCs w:val="22"/>
              </w:rPr>
              <w:t>Gesundheitliche Probleme</w:t>
            </w:r>
          </w:p>
        </w:tc>
      </w:tr>
      <w:tr w:rsidR="00754593" w:rsidRPr="00C1711A" w14:paraId="4FCF9C0B" w14:textId="77777777" w:rsidTr="000E0D56">
        <w:trPr>
          <w:cantSplit/>
          <w:trHeight w:val="550"/>
        </w:trPr>
        <w:tc>
          <w:tcPr>
            <w:tcW w:w="10270" w:type="dxa"/>
          </w:tcPr>
          <w:p w14:paraId="58E963B9" w14:textId="77777777" w:rsidR="00754593" w:rsidRPr="00C1711A" w:rsidRDefault="00754593" w:rsidP="00754593">
            <w:pPr>
              <w:rPr>
                <w:rFonts w:ascii="Arial" w:hAnsi="Arial" w:cs="Arial"/>
                <w:sz w:val="20"/>
              </w:rPr>
            </w:pPr>
            <w:r w:rsidRPr="00C1711A">
              <w:rPr>
                <w:rFonts w:ascii="Arial" w:hAnsi="Arial" w:cs="Arial"/>
                <w:sz w:val="20"/>
              </w:rPr>
              <w:t>Art der Probleme</w:t>
            </w:r>
          </w:p>
          <w:p w14:paraId="44B0DB08" w14:textId="0CA390DE" w:rsidR="00754593" w:rsidRPr="00C1711A" w:rsidRDefault="00754593" w:rsidP="00754593">
            <w:pPr>
              <w:rPr>
                <w:rFonts w:ascii="Arial" w:hAnsi="Arial" w:cs="Arial"/>
                <w:sz w:val="20"/>
              </w:rPr>
            </w:pPr>
            <w:r w:rsidRPr="00C1711A">
              <w:rPr>
                <w:rFonts w:ascii="Arial" w:hAnsi="Arial" w:cs="Arial"/>
                <w:sz w:val="20"/>
              </w:rPr>
              <w:fldChar w:fldCharType="begin">
                <w:ffData>
                  <w:name w:val="Text16"/>
                  <w:enabled/>
                  <w:calcOnExit w:val="0"/>
                  <w:textInput/>
                </w:ffData>
              </w:fldChar>
            </w:r>
            <w:bookmarkStart w:id="14" w:name="Text16"/>
            <w:r w:rsidRPr="00C1711A">
              <w:rPr>
                <w:rFonts w:ascii="Arial" w:hAnsi="Arial" w:cs="Arial"/>
                <w:sz w:val="20"/>
              </w:rPr>
              <w:instrText xml:space="preserve"> FORMTEXT </w:instrText>
            </w:r>
            <w:r w:rsidRPr="00C1711A">
              <w:rPr>
                <w:rFonts w:ascii="Arial" w:hAnsi="Arial" w:cs="Arial"/>
                <w:sz w:val="20"/>
              </w:rPr>
            </w:r>
            <w:r w:rsidRPr="00C1711A">
              <w:rPr>
                <w:rFonts w:ascii="Arial" w:hAnsi="Arial" w:cs="Arial"/>
                <w:sz w:val="20"/>
              </w:rPr>
              <w:fldChar w:fldCharType="separate"/>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sz w:val="20"/>
              </w:rPr>
              <w:fldChar w:fldCharType="end"/>
            </w:r>
            <w:bookmarkEnd w:id="14"/>
          </w:p>
        </w:tc>
      </w:tr>
      <w:tr w:rsidR="00754593" w:rsidRPr="00C1711A" w14:paraId="10C51F2E" w14:textId="77777777" w:rsidTr="000E0D56">
        <w:trPr>
          <w:cantSplit/>
          <w:trHeight w:val="550"/>
        </w:trPr>
        <w:tc>
          <w:tcPr>
            <w:tcW w:w="10270" w:type="dxa"/>
          </w:tcPr>
          <w:p w14:paraId="79F95442" w14:textId="77777777" w:rsidR="00754593" w:rsidRPr="00C1711A" w:rsidRDefault="00754593" w:rsidP="00754593">
            <w:pPr>
              <w:rPr>
                <w:rFonts w:ascii="Arial" w:hAnsi="Arial" w:cs="Arial"/>
                <w:bCs/>
                <w:sz w:val="20"/>
              </w:rPr>
            </w:pPr>
            <w:r w:rsidRPr="00C1711A">
              <w:rPr>
                <w:rFonts w:ascii="Arial" w:hAnsi="Arial" w:cs="Arial"/>
                <w:bCs/>
                <w:sz w:val="20"/>
              </w:rPr>
              <w:t>Besondere Maßnahmen, die nötig sind</w:t>
            </w:r>
          </w:p>
          <w:p w14:paraId="088FD403" w14:textId="0D6F49FA" w:rsidR="00754593" w:rsidRPr="00C1711A" w:rsidRDefault="00754593" w:rsidP="00E21B6F">
            <w:pPr>
              <w:numPr>
                <w:ilvl w:val="0"/>
                <w:numId w:val="4"/>
              </w:numPr>
              <w:spacing w:after="200" w:line="276" w:lineRule="auto"/>
              <w:rPr>
                <w:rFonts w:ascii="Arial" w:hAnsi="Arial" w:cs="Arial"/>
                <w:sz w:val="20"/>
              </w:rPr>
            </w:pPr>
            <w:r w:rsidRPr="00C1711A">
              <w:rPr>
                <w:rFonts w:ascii="Arial" w:hAnsi="Arial" w:cs="Arial"/>
                <w:bCs/>
                <w:sz w:val="20"/>
              </w:rPr>
              <w:t xml:space="preserve">bei Schulfahrten:  </w:t>
            </w:r>
            <w:r w:rsidRPr="00C1711A">
              <w:rPr>
                <w:rFonts w:ascii="Arial" w:hAnsi="Arial" w:cs="Arial"/>
                <w:bCs/>
                <w:sz w:val="20"/>
              </w:rPr>
              <w:fldChar w:fldCharType="begin">
                <w:ffData>
                  <w:name w:val="Text17"/>
                  <w:enabled/>
                  <w:calcOnExit w:val="0"/>
                  <w:textInput/>
                </w:ffData>
              </w:fldChar>
            </w:r>
            <w:bookmarkStart w:id="15" w:name="Text17"/>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bookmarkEnd w:id="15"/>
            <w:r w:rsidR="00E21B6F">
              <w:rPr>
                <w:rFonts w:ascii="Arial" w:hAnsi="Arial" w:cs="Arial"/>
                <w:bCs/>
                <w:sz w:val="20"/>
              </w:rPr>
              <w:t xml:space="preserve">                </w:t>
            </w:r>
            <w:r w:rsidRPr="00C1711A">
              <w:rPr>
                <w:rFonts w:ascii="Arial" w:hAnsi="Arial" w:cs="Arial"/>
                <w:bCs/>
                <w:sz w:val="20"/>
              </w:rPr>
              <w:t xml:space="preserve">im regulären Unterricht:  </w:t>
            </w:r>
            <w:r w:rsidRPr="00C1711A">
              <w:rPr>
                <w:rFonts w:ascii="Arial" w:hAnsi="Arial" w:cs="Arial"/>
                <w:bCs/>
                <w:sz w:val="20"/>
              </w:rPr>
              <w:fldChar w:fldCharType="begin">
                <w:ffData>
                  <w:name w:val="Text18"/>
                  <w:enabled/>
                  <w:calcOnExit w:val="0"/>
                  <w:textInput/>
                </w:ffData>
              </w:fldChar>
            </w:r>
            <w:bookmarkStart w:id="16" w:name="Text18"/>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bookmarkEnd w:id="16"/>
          </w:p>
        </w:tc>
      </w:tr>
      <w:tr w:rsidR="00754593" w:rsidRPr="00C1711A" w14:paraId="1F7BB9B0" w14:textId="77777777" w:rsidTr="000E0D56">
        <w:trPr>
          <w:cantSplit/>
          <w:trHeight w:val="550"/>
        </w:trPr>
        <w:tc>
          <w:tcPr>
            <w:tcW w:w="10270" w:type="dxa"/>
          </w:tcPr>
          <w:p w14:paraId="010F6527" w14:textId="77777777" w:rsidR="00754593" w:rsidRPr="00C1711A" w:rsidRDefault="00754593" w:rsidP="00754593">
            <w:pPr>
              <w:rPr>
                <w:rFonts w:ascii="Arial" w:hAnsi="Arial" w:cs="Arial"/>
                <w:bCs/>
                <w:sz w:val="20"/>
              </w:rPr>
            </w:pPr>
            <w:r w:rsidRPr="00C1711A">
              <w:rPr>
                <w:rFonts w:ascii="Arial" w:hAnsi="Arial" w:cs="Arial"/>
                <w:bCs/>
                <w:sz w:val="20"/>
              </w:rPr>
              <w:t>Masernschutz vorhanden lt. Nachweis</w:t>
            </w:r>
          </w:p>
          <w:p w14:paraId="2E702658" w14:textId="46A83A79" w:rsidR="00754593" w:rsidRPr="00C1711A" w:rsidRDefault="00754593" w:rsidP="00754593">
            <w:pPr>
              <w:rPr>
                <w:rFonts w:ascii="Arial" w:hAnsi="Arial" w:cs="Arial"/>
                <w:sz w:val="20"/>
              </w:rPr>
            </w:pPr>
            <w:r w:rsidRPr="00C1711A">
              <w:rPr>
                <w:rFonts w:ascii="Arial" w:hAnsi="Arial" w:cs="Arial"/>
                <w:bCs/>
                <w:sz w:val="20"/>
              </w:rPr>
              <w:fldChar w:fldCharType="begin">
                <w:ffData>
                  <w:name w:val="Kontrollkästchen7"/>
                  <w:enabled/>
                  <w:calcOnExit w:val="0"/>
                  <w:checkBox>
                    <w:sizeAuto/>
                    <w:default w:val="0"/>
                  </w:checkBox>
                </w:ffData>
              </w:fldChar>
            </w:r>
            <w:bookmarkStart w:id="17" w:name="Kontrollkästchen7"/>
            <w:r w:rsidRPr="00C1711A">
              <w:rPr>
                <w:rFonts w:ascii="Arial" w:hAnsi="Arial" w:cs="Arial"/>
                <w:bCs/>
                <w:sz w:val="20"/>
              </w:rPr>
              <w:instrText xml:space="preserve"> FORMCHECKBOX </w:instrText>
            </w:r>
            <w:r w:rsidR="00E21B6F">
              <w:rPr>
                <w:rFonts w:ascii="Arial" w:hAnsi="Arial" w:cs="Arial"/>
                <w:bCs/>
                <w:sz w:val="20"/>
              </w:rPr>
            </w:r>
            <w:r w:rsidR="00E21B6F">
              <w:rPr>
                <w:rFonts w:ascii="Arial" w:hAnsi="Arial" w:cs="Arial"/>
                <w:bCs/>
                <w:sz w:val="20"/>
              </w:rPr>
              <w:fldChar w:fldCharType="separate"/>
            </w:r>
            <w:r w:rsidRPr="00C1711A">
              <w:rPr>
                <w:rFonts w:ascii="Arial" w:hAnsi="Arial" w:cs="Arial"/>
                <w:bCs/>
                <w:sz w:val="20"/>
              </w:rPr>
              <w:fldChar w:fldCharType="end"/>
            </w:r>
            <w:bookmarkEnd w:id="17"/>
            <w:r w:rsidRPr="00C1711A">
              <w:rPr>
                <w:rFonts w:ascii="Arial" w:hAnsi="Arial" w:cs="Arial"/>
                <w:bCs/>
                <w:sz w:val="20"/>
              </w:rPr>
              <w:t xml:space="preserve"> ja                                      </w:t>
            </w:r>
            <w:r w:rsidRPr="00C1711A">
              <w:rPr>
                <w:rFonts w:ascii="Arial" w:hAnsi="Arial" w:cs="Arial"/>
                <w:bCs/>
                <w:sz w:val="20"/>
              </w:rPr>
              <w:fldChar w:fldCharType="begin">
                <w:ffData>
                  <w:name w:val="Kontrollkästchen8"/>
                  <w:enabled/>
                  <w:calcOnExit w:val="0"/>
                  <w:checkBox>
                    <w:sizeAuto/>
                    <w:default w:val="0"/>
                  </w:checkBox>
                </w:ffData>
              </w:fldChar>
            </w:r>
            <w:bookmarkStart w:id="18" w:name="Kontrollkästchen8"/>
            <w:r w:rsidRPr="00C1711A">
              <w:rPr>
                <w:rFonts w:ascii="Arial" w:hAnsi="Arial" w:cs="Arial"/>
                <w:bCs/>
                <w:sz w:val="20"/>
              </w:rPr>
              <w:instrText xml:space="preserve"> FORMCHECKBOX </w:instrText>
            </w:r>
            <w:r w:rsidR="00E21B6F">
              <w:rPr>
                <w:rFonts w:ascii="Arial" w:hAnsi="Arial" w:cs="Arial"/>
                <w:bCs/>
                <w:sz w:val="20"/>
              </w:rPr>
            </w:r>
            <w:r w:rsidR="00E21B6F">
              <w:rPr>
                <w:rFonts w:ascii="Arial" w:hAnsi="Arial" w:cs="Arial"/>
                <w:bCs/>
                <w:sz w:val="20"/>
              </w:rPr>
              <w:fldChar w:fldCharType="separate"/>
            </w:r>
            <w:r w:rsidRPr="00C1711A">
              <w:rPr>
                <w:rFonts w:ascii="Arial" w:hAnsi="Arial" w:cs="Arial"/>
                <w:bCs/>
                <w:sz w:val="20"/>
              </w:rPr>
              <w:fldChar w:fldCharType="end"/>
            </w:r>
            <w:bookmarkEnd w:id="18"/>
            <w:r w:rsidRPr="00C1711A">
              <w:rPr>
                <w:rFonts w:ascii="Arial" w:hAnsi="Arial" w:cs="Arial"/>
                <w:bCs/>
                <w:sz w:val="20"/>
              </w:rPr>
              <w:t xml:space="preserve"> nein</w:t>
            </w:r>
          </w:p>
        </w:tc>
      </w:tr>
      <w:tr w:rsidR="00754593" w:rsidRPr="00C1711A" w14:paraId="166F5934" w14:textId="77777777" w:rsidTr="00754593">
        <w:trPr>
          <w:cantSplit/>
          <w:trHeight w:val="319"/>
        </w:trPr>
        <w:tc>
          <w:tcPr>
            <w:tcW w:w="10270" w:type="dxa"/>
            <w:tcBorders>
              <w:left w:val="nil"/>
              <w:right w:val="nil"/>
            </w:tcBorders>
          </w:tcPr>
          <w:p w14:paraId="4FFC2048" w14:textId="77777777" w:rsidR="00754593" w:rsidRPr="00C1711A" w:rsidRDefault="00754593" w:rsidP="00754593">
            <w:pPr>
              <w:rPr>
                <w:rFonts w:ascii="Arial" w:hAnsi="Arial" w:cs="Arial"/>
                <w:b/>
                <w:bCs/>
                <w:sz w:val="20"/>
              </w:rPr>
            </w:pPr>
          </w:p>
        </w:tc>
      </w:tr>
      <w:tr w:rsidR="00754593" w:rsidRPr="00C1711A" w14:paraId="5B5B47EF" w14:textId="77777777" w:rsidTr="00754593">
        <w:trPr>
          <w:cantSplit/>
          <w:trHeight w:val="255"/>
        </w:trPr>
        <w:tc>
          <w:tcPr>
            <w:tcW w:w="10270" w:type="dxa"/>
            <w:shd w:val="clear" w:color="auto" w:fill="000000" w:themeFill="text1"/>
          </w:tcPr>
          <w:p w14:paraId="57AB229A" w14:textId="4CA3C6F1" w:rsidR="00754593" w:rsidRPr="00C1711A" w:rsidRDefault="00754593" w:rsidP="00754593">
            <w:pPr>
              <w:rPr>
                <w:rFonts w:ascii="Arial" w:hAnsi="Arial" w:cs="Arial"/>
                <w:b/>
                <w:bCs/>
                <w:sz w:val="20"/>
              </w:rPr>
            </w:pPr>
            <w:r w:rsidRPr="00C1711A">
              <w:rPr>
                <w:rFonts w:ascii="Arial" w:hAnsi="Arial" w:cs="Arial"/>
                <w:b/>
                <w:bCs/>
                <w:sz w:val="20"/>
              </w:rPr>
              <w:t>Hinweise</w:t>
            </w:r>
          </w:p>
        </w:tc>
      </w:tr>
      <w:tr w:rsidR="00754593" w:rsidRPr="00C1711A" w14:paraId="580270F6" w14:textId="77777777" w:rsidTr="000D3113">
        <w:trPr>
          <w:cantSplit/>
          <w:trHeight w:val="285"/>
        </w:trPr>
        <w:tc>
          <w:tcPr>
            <w:tcW w:w="10270" w:type="dxa"/>
          </w:tcPr>
          <w:p w14:paraId="367C4226" w14:textId="31487FB2" w:rsidR="00754593" w:rsidRPr="00C1711A" w:rsidRDefault="00754593" w:rsidP="00754593">
            <w:pPr>
              <w:rPr>
                <w:rFonts w:ascii="Arial" w:hAnsi="Arial" w:cs="Arial"/>
                <w:b/>
                <w:bCs/>
                <w:sz w:val="20"/>
              </w:rPr>
            </w:pPr>
            <w:r w:rsidRPr="00C1711A">
              <w:rPr>
                <w:rFonts w:ascii="Arial" w:hAnsi="Arial" w:cs="Arial"/>
                <w:b/>
                <w:bCs/>
                <w:sz w:val="20"/>
              </w:rPr>
              <w:fldChar w:fldCharType="begin">
                <w:ffData>
                  <w:name w:val="Kontrollkästchen4"/>
                  <w:enabled/>
                  <w:calcOnExit w:val="0"/>
                  <w:checkBox>
                    <w:sizeAuto/>
                    <w:default w:val="0"/>
                  </w:checkBox>
                </w:ffData>
              </w:fldChar>
            </w:r>
            <w:r w:rsidRPr="00C1711A">
              <w:rPr>
                <w:rFonts w:ascii="Arial" w:hAnsi="Arial" w:cs="Arial"/>
                <w:b/>
                <w:bCs/>
                <w:sz w:val="20"/>
              </w:rPr>
              <w:instrText xml:space="preserve"> FORMCHECKBOX </w:instrText>
            </w:r>
            <w:r w:rsidR="00E21B6F">
              <w:rPr>
                <w:rFonts w:ascii="Arial" w:hAnsi="Arial" w:cs="Arial"/>
                <w:b/>
                <w:bCs/>
                <w:sz w:val="20"/>
              </w:rPr>
            </w:r>
            <w:r w:rsidR="00E21B6F">
              <w:rPr>
                <w:rFonts w:ascii="Arial" w:hAnsi="Arial" w:cs="Arial"/>
                <w:b/>
                <w:bCs/>
                <w:sz w:val="20"/>
              </w:rPr>
              <w:fldChar w:fldCharType="separate"/>
            </w:r>
            <w:r w:rsidRPr="00C1711A">
              <w:rPr>
                <w:rFonts w:ascii="Arial" w:hAnsi="Arial" w:cs="Arial"/>
                <w:b/>
                <w:bCs/>
                <w:sz w:val="20"/>
              </w:rPr>
              <w:fldChar w:fldCharType="end"/>
            </w:r>
            <w:r w:rsidRPr="00C1711A">
              <w:rPr>
                <w:rFonts w:ascii="Arial" w:hAnsi="Arial" w:cs="Arial"/>
                <w:b/>
                <w:bCs/>
                <w:sz w:val="20"/>
              </w:rPr>
              <w:t xml:space="preserve"> </w:t>
            </w:r>
            <w:r w:rsidRPr="00C1711A">
              <w:rPr>
                <w:rFonts w:ascii="Arial" w:hAnsi="Arial" w:cs="Arial"/>
                <w:sz w:val="20"/>
              </w:rPr>
              <w:t>Eine fachärztlich festgestellte Lese- und Rechtschreibstörung (Legasthenie, Dystexie)</w:t>
            </w:r>
          </w:p>
        </w:tc>
      </w:tr>
      <w:tr w:rsidR="00754593" w:rsidRPr="00C1711A" w14:paraId="0B5A0646" w14:textId="77777777" w:rsidTr="000D3113">
        <w:trPr>
          <w:cantSplit/>
          <w:trHeight w:val="277"/>
        </w:trPr>
        <w:tc>
          <w:tcPr>
            <w:tcW w:w="10270" w:type="dxa"/>
            <w:tcBorders>
              <w:bottom w:val="single" w:sz="4" w:space="0" w:color="000000"/>
            </w:tcBorders>
          </w:tcPr>
          <w:p w14:paraId="00F9D481" w14:textId="12C45F43" w:rsidR="00754593" w:rsidRPr="00C1711A" w:rsidRDefault="00754593" w:rsidP="00754593">
            <w:pPr>
              <w:rPr>
                <w:rFonts w:ascii="Arial" w:hAnsi="Arial" w:cs="Arial"/>
                <w:sz w:val="20"/>
              </w:rPr>
            </w:pPr>
            <w:r w:rsidRPr="00C1711A">
              <w:rPr>
                <w:rFonts w:ascii="Arial" w:hAnsi="Arial" w:cs="Arial"/>
                <w:b/>
                <w:bCs/>
                <w:sz w:val="20"/>
              </w:rPr>
              <w:fldChar w:fldCharType="begin">
                <w:ffData>
                  <w:name w:val="Kontrollkästchen4"/>
                  <w:enabled/>
                  <w:calcOnExit w:val="0"/>
                  <w:checkBox>
                    <w:sizeAuto/>
                    <w:default w:val="0"/>
                  </w:checkBox>
                </w:ffData>
              </w:fldChar>
            </w:r>
            <w:r w:rsidRPr="00C1711A">
              <w:rPr>
                <w:rFonts w:ascii="Arial" w:hAnsi="Arial" w:cs="Arial"/>
                <w:b/>
                <w:bCs/>
                <w:sz w:val="20"/>
              </w:rPr>
              <w:instrText xml:space="preserve"> FORMCHECKBOX </w:instrText>
            </w:r>
            <w:r w:rsidR="00E21B6F">
              <w:rPr>
                <w:rFonts w:ascii="Arial" w:hAnsi="Arial" w:cs="Arial"/>
                <w:b/>
                <w:bCs/>
                <w:sz w:val="20"/>
              </w:rPr>
            </w:r>
            <w:r w:rsidR="00E21B6F">
              <w:rPr>
                <w:rFonts w:ascii="Arial" w:hAnsi="Arial" w:cs="Arial"/>
                <w:b/>
                <w:bCs/>
                <w:sz w:val="20"/>
              </w:rPr>
              <w:fldChar w:fldCharType="separate"/>
            </w:r>
            <w:r w:rsidRPr="00C1711A">
              <w:rPr>
                <w:rFonts w:ascii="Arial" w:hAnsi="Arial" w:cs="Arial"/>
                <w:b/>
                <w:bCs/>
                <w:sz w:val="20"/>
              </w:rPr>
              <w:fldChar w:fldCharType="end"/>
            </w:r>
            <w:r w:rsidRPr="00C1711A">
              <w:rPr>
                <w:rFonts w:ascii="Arial" w:hAnsi="Arial" w:cs="Arial"/>
                <w:b/>
                <w:bCs/>
                <w:sz w:val="20"/>
              </w:rPr>
              <w:t xml:space="preserve"> </w:t>
            </w:r>
            <w:r w:rsidRPr="00C1711A">
              <w:rPr>
                <w:rFonts w:ascii="Arial" w:hAnsi="Arial" w:cs="Arial"/>
                <w:sz w:val="20"/>
              </w:rPr>
              <w:t>Eine von zuständigen Schulpsychologen festgestellte Lese- und Rechtschreibschwäche (LRS)</w:t>
            </w:r>
          </w:p>
        </w:tc>
      </w:tr>
      <w:tr w:rsidR="00754593" w:rsidRPr="00C1711A" w14:paraId="0C4E4AEF" w14:textId="77777777" w:rsidTr="00754593">
        <w:trPr>
          <w:cantSplit/>
          <w:trHeight w:val="355"/>
        </w:trPr>
        <w:tc>
          <w:tcPr>
            <w:tcW w:w="10270" w:type="dxa"/>
            <w:tcBorders>
              <w:top w:val="single" w:sz="4" w:space="0" w:color="000000"/>
              <w:left w:val="nil"/>
              <w:bottom w:val="single" w:sz="4" w:space="0" w:color="000000"/>
              <w:right w:val="nil"/>
            </w:tcBorders>
          </w:tcPr>
          <w:p w14:paraId="4D032279" w14:textId="77777777" w:rsidR="00754593" w:rsidRPr="00C1711A" w:rsidRDefault="00754593" w:rsidP="00754593">
            <w:pPr>
              <w:rPr>
                <w:rFonts w:ascii="Arial" w:hAnsi="Arial" w:cs="Arial"/>
                <w:b/>
                <w:bCs/>
                <w:sz w:val="20"/>
              </w:rPr>
            </w:pPr>
          </w:p>
        </w:tc>
      </w:tr>
      <w:tr w:rsidR="00754593" w:rsidRPr="00C1711A" w14:paraId="2945088E" w14:textId="77777777" w:rsidTr="00754593">
        <w:trPr>
          <w:cantSplit/>
          <w:trHeight w:val="255"/>
        </w:trPr>
        <w:tc>
          <w:tcPr>
            <w:tcW w:w="10270" w:type="dxa"/>
            <w:tcBorders>
              <w:top w:val="single" w:sz="4" w:space="0" w:color="000000"/>
            </w:tcBorders>
            <w:shd w:val="clear" w:color="auto" w:fill="000000" w:themeFill="text1"/>
          </w:tcPr>
          <w:p w14:paraId="209257F5" w14:textId="19DACA3C" w:rsidR="00754593" w:rsidRPr="00C1711A" w:rsidRDefault="00754593" w:rsidP="00754593">
            <w:pPr>
              <w:jc w:val="both"/>
              <w:rPr>
                <w:rFonts w:ascii="Arial" w:hAnsi="Arial" w:cs="Arial"/>
                <w:sz w:val="20"/>
              </w:rPr>
            </w:pPr>
            <w:r w:rsidRPr="00C1711A">
              <w:rPr>
                <w:rFonts w:ascii="Arial" w:hAnsi="Arial" w:cs="Arial"/>
                <w:b/>
                <w:bCs/>
                <w:color w:val="FFFFFF"/>
                <w:sz w:val="22"/>
                <w:szCs w:val="22"/>
              </w:rPr>
              <w:t>Erhebung von Merkmalen zum Migrationshintergrund</w:t>
            </w:r>
          </w:p>
        </w:tc>
      </w:tr>
      <w:tr w:rsidR="00754593" w:rsidRPr="00C1711A" w14:paraId="60684750" w14:textId="77777777" w:rsidTr="000E0D56">
        <w:trPr>
          <w:cantSplit/>
          <w:trHeight w:val="550"/>
        </w:trPr>
        <w:tc>
          <w:tcPr>
            <w:tcW w:w="10270" w:type="dxa"/>
          </w:tcPr>
          <w:p w14:paraId="7AD4A6E9" w14:textId="77777777" w:rsidR="00754593" w:rsidRPr="00C1711A" w:rsidRDefault="00754593" w:rsidP="00754593">
            <w:pPr>
              <w:jc w:val="both"/>
              <w:rPr>
                <w:rFonts w:ascii="Arial" w:hAnsi="Arial" w:cs="Arial"/>
                <w:sz w:val="20"/>
              </w:rPr>
            </w:pPr>
            <w:r w:rsidRPr="00C1711A">
              <w:rPr>
                <w:rFonts w:ascii="Arial" w:hAnsi="Arial" w:cs="Arial"/>
                <w:sz w:val="20"/>
              </w:rPr>
              <w:t>Sehr geehrte Eltern und Erziehungsberechtigte,</w:t>
            </w:r>
          </w:p>
          <w:p w14:paraId="4B142A29" w14:textId="77777777" w:rsidR="00754593" w:rsidRPr="00C1711A" w:rsidRDefault="00754593" w:rsidP="00754593">
            <w:pPr>
              <w:jc w:val="both"/>
              <w:rPr>
                <w:rFonts w:ascii="Arial" w:hAnsi="Arial" w:cs="Arial"/>
                <w:sz w:val="20"/>
              </w:rPr>
            </w:pPr>
            <w:r w:rsidRPr="00C1711A">
              <w:rPr>
                <w:rFonts w:ascii="Arial" w:hAnsi="Arial" w:cs="Arial"/>
                <w:sz w:val="20"/>
              </w:rPr>
              <w:t>liebe Schülerinnen und Schüler,</w:t>
            </w:r>
          </w:p>
          <w:p w14:paraId="5FA247ED" w14:textId="77777777" w:rsidR="00754593" w:rsidRPr="000D3113" w:rsidRDefault="00754593" w:rsidP="00754593">
            <w:pPr>
              <w:jc w:val="both"/>
              <w:rPr>
                <w:rFonts w:ascii="Arial" w:hAnsi="Arial" w:cs="Arial"/>
                <w:sz w:val="16"/>
                <w:szCs w:val="16"/>
              </w:rPr>
            </w:pPr>
          </w:p>
          <w:p w14:paraId="6FAE318D" w14:textId="77777777" w:rsidR="00754593" w:rsidRPr="00C1711A" w:rsidRDefault="00754593" w:rsidP="00754593">
            <w:pPr>
              <w:jc w:val="both"/>
              <w:rPr>
                <w:rFonts w:ascii="Arial" w:hAnsi="Arial" w:cs="Arial"/>
                <w:sz w:val="20"/>
              </w:rPr>
            </w:pPr>
            <w:r w:rsidRPr="00C1711A">
              <w:rPr>
                <w:rFonts w:ascii="Arial" w:hAnsi="Arial" w:cs="Arial"/>
                <w:sz w:val="20"/>
              </w:rPr>
              <w:t>die Schulen in Bayern wollen alle Kinder und Jugendlichen möglichst gut fördern. Es kann zum Beispiel darum gehen, den Schülerinnen und Schülern zu helfen, dass sie die deutsche Sprache gut erlernen. Es ist aber auch wichtig zu wissen, welche Schulen ausländische Schülerinnen und Schüler besuchen und welche Abschlüsse sie erreichen. Die deutschen Länder haben daher vereinbart, von den Schülerinnen und Schülern das Geburtsland, ggfs. das Zuzugsjahr nach Deutschland sowie die überwiegend innerhalb der Familie gesprochene Sprache zu erfragen. Selbstverständlich ist hierbei sichergestellt, dass die Daten für statistische Zwecke nur in anonymisierter Form weitergeleitet werden. Der Bayerische Landesbeauftragte für den Datenschutz hat der Erhebung zugestimmt.</w:t>
            </w:r>
          </w:p>
          <w:p w14:paraId="08AFE1FE" w14:textId="77777777" w:rsidR="00754593" w:rsidRPr="00E21B6F" w:rsidRDefault="00754593" w:rsidP="00754593">
            <w:pPr>
              <w:rPr>
                <w:rFonts w:ascii="Arial" w:hAnsi="Arial" w:cs="Arial"/>
                <w:b/>
                <w:bCs/>
                <w:sz w:val="8"/>
                <w:szCs w:val="8"/>
              </w:rPr>
            </w:pPr>
          </w:p>
          <w:p w14:paraId="5E7D72D0" w14:textId="77777777" w:rsidR="00754593" w:rsidRPr="00C1711A" w:rsidRDefault="00754593" w:rsidP="00754593">
            <w:pPr>
              <w:rPr>
                <w:rFonts w:ascii="Arial" w:hAnsi="Arial" w:cs="Arial"/>
                <w:b/>
                <w:bCs/>
                <w:sz w:val="20"/>
              </w:rPr>
            </w:pPr>
            <w:r w:rsidRPr="00C1711A">
              <w:rPr>
                <w:rFonts w:ascii="Arial" w:hAnsi="Arial" w:cs="Arial"/>
                <w:b/>
                <w:bCs/>
                <w:sz w:val="20"/>
              </w:rPr>
              <w:t>Fragen:</w:t>
            </w:r>
          </w:p>
          <w:p w14:paraId="0DAA6F7B" w14:textId="77777777" w:rsidR="00754593" w:rsidRPr="00C1711A" w:rsidRDefault="00754593" w:rsidP="00754593">
            <w:pPr>
              <w:rPr>
                <w:rFonts w:ascii="Arial" w:hAnsi="Arial" w:cs="Arial"/>
                <w:sz w:val="20"/>
              </w:rPr>
            </w:pPr>
            <w:r w:rsidRPr="00C1711A">
              <w:rPr>
                <w:rFonts w:ascii="Arial" w:hAnsi="Arial" w:cs="Arial"/>
                <w:sz w:val="20"/>
              </w:rPr>
              <w:t>In welchem Land wurde der Schüler/die Schülerin geboren?</w:t>
            </w:r>
          </w:p>
          <w:p w14:paraId="5E8373F5" w14:textId="77777777" w:rsidR="00754593" w:rsidRPr="00E21B6F" w:rsidRDefault="00754593" w:rsidP="00754593">
            <w:pPr>
              <w:rPr>
                <w:rFonts w:ascii="Arial" w:hAnsi="Arial" w:cs="Arial"/>
                <w:b/>
                <w:bCs/>
                <w:sz w:val="18"/>
                <w:szCs w:val="18"/>
              </w:rPr>
            </w:pPr>
          </w:p>
          <w:p w14:paraId="740479A2" w14:textId="77777777" w:rsidR="00754593" w:rsidRPr="00C1711A" w:rsidRDefault="00754593" w:rsidP="00754593">
            <w:pPr>
              <w:rPr>
                <w:rFonts w:ascii="Arial" w:hAnsi="Arial" w:cs="Arial"/>
                <w:b/>
                <w:bCs/>
                <w:sz w:val="20"/>
                <w:u w:val="single"/>
              </w:rPr>
            </w:pPr>
            <w:r w:rsidRPr="00C1711A">
              <w:rPr>
                <w:rFonts w:ascii="Arial" w:hAnsi="Arial" w:cs="Arial"/>
                <w:b/>
                <w:bCs/>
                <w:sz w:val="20"/>
                <w:u w:val="single"/>
              </w:rPr>
              <w:fldChar w:fldCharType="begin">
                <w:ffData>
                  <w:name w:val="Text1"/>
                  <w:enabled/>
                  <w:calcOnExit w:val="0"/>
                  <w:textInput/>
                </w:ffData>
              </w:fldChar>
            </w:r>
            <w:r w:rsidRPr="00C1711A">
              <w:rPr>
                <w:rFonts w:ascii="Arial" w:hAnsi="Arial" w:cs="Arial"/>
                <w:b/>
                <w:bCs/>
                <w:sz w:val="20"/>
                <w:u w:val="single"/>
              </w:rPr>
              <w:instrText xml:space="preserve"> FORMTEXT </w:instrText>
            </w:r>
            <w:r w:rsidRPr="00C1711A">
              <w:rPr>
                <w:rFonts w:ascii="Arial" w:hAnsi="Arial" w:cs="Arial"/>
                <w:b/>
                <w:bCs/>
                <w:sz w:val="20"/>
                <w:u w:val="single"/>
              </w:rPr>
            </w:r>
            <w:r w:rsidRPr="00C1711A">
              <w:rPr>
                <w:rFonts w:ascii="Arial" w:hAnsi="Arial" w:cs="Arial"/>
                <w:b/>
                <w:bCs/>
                <w:sz w:val="20"/>
                <w:u w:val="single"/>
              </w:rPr>
              <w:fldChar w:fldCharType="separate"/>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sz w:val="20"/>
                <w:u w:val="single"/>
              </w:rPr>
              <w:fldChar w:fldCharType="end"/>
            </w:r>
            <w:r w:rsidRPr="00C1711A">
              <w:rPr>
                <w:rFonts w:ascii="Arial" w:hAnsi="Arial" w:cs="Arial"/>
                <w:b/>
                <w:bCs/>
                <w:sz w:val="20"/>
                <w:u w:val="single"/>
              </w:rPr>
              <w:t xml:space="preserve">  </w:t>
            </w:r>
          </w:p>
          <w:p w14:paraId="6ABB30D0" w14:textId="77777777" w:rsidR="00754593" w:rsidRPr="000D3113" w:rsidRDefault="00754593" w:rsidP="00754593">
            <w:pPr>
              <w:rPr>
                <w:rFonts w:ascii="Arial" w:hAnsi="Arial" w:cs="Arial"/>
                <w:sz w:val="16"/>
                <w:szCs w:val="16"/>
              </w:rPr>
            </w:pPr>
          </w:p>
          <w:p w14:paraId="2A4C8A3C" w14:textId="77777777" w:rsidR="00754593" w:rsidRPr="00C1711A" w:rsidRDefault="00754593" w:rsidP="00754593">
            <w:pPr>
              <w:rPr>
                <w:rFonts w:ascii="Arial" w:hAnsi="Arial" w:cs="Arial"/>
                <w:b/>
                <w:bCs/>
                <w:sz w:val="20"/>
              </w:rPr>
            </w:pPr>
            <w:r w:rsidRPr="00C1711A">
              <w:rPr>
                <w:rFonts w:ascii="Arial" w:hAnsi="Arial" w:cs="Arial"/>
                <w:b/>
                <w:bCs/>
                <w:sz w:val="20"/>
              </w:rPr>
              <w:t>Das folgende Feld ist nur auszufüllen, falls der Schüler/die Schülerin   n i c h t   in Deutschland geboren wurde, aber in Deutschland wohnhaft ist:</w:t>
            </w:r>
          </w:p>
          <w:p w14:paraId="555FDE23" w14:textId="77777777" w:rsidR="00754593" w:rsidRPr="000D3113" w:rsidRDefault="00754593" w:rsidP="00754593">
            <w:pPr>
              <w:rPr>
                <w:rFonts w:ascii="Arial" w:hAnsi="Arial" w:cs="Arial"/>
                <w:sz w:val="16"/>
                <w:szCs w:val="16"/>
              </w:rPr>
            </w:pPr>
          </w:p>
          <w:p w14:paraId="59D9C359" w14:textId="77777777" w:rsidR="00754593" w:rsidRPr="00C1711A" w:rsidRDefault="00754593" w:rsidP="00754593">
            <w:pPr>
              <w:rPr>
                <w:rFonts w:ascii="Arial" w:hAnsi="Arial" w:cs="Arial"/>
                <w:sz w:val="20"/>
              </w:rPr>
            </w:pPr>
            <w:r w:rsidRPr="00C1711A">
              <w:rPr>
                <w:rFonts w:ascii="Arial" w:hAnsi="Arial" w:cs="Arial"/>
                <w:sz w:val="20"/>
              </w:rPr>
              <w:t>Wann ist der Schüler/die Schülerin nach Deutschland zugezogen? (Bitte Tag/Monat/Jahr)</w:t>
            </w:r>
          </w:p>
          <w:p w14:paraId="122816FC" w14:textId="77777777" w:rsidR="00754593" w:rsidRPr="000D3113" w:rsidRDefault="00754593" w:rsidP="00754593">
            <w:pPr>
              <w:rPr>
                <w:rFonts w:ascii="Arial" w:hAnsi="Arial" w:cs="Arial"/>
                <w:sz w:val="16"/>
                <w:szCs w:val="16"/>
              </w:rPr>
            </w:pPr>
          </w:p>
          <w:p w14:paraId="2706795F" w14:textId="77777777" w:rsidR="00754593" w:rsidRPr="00C1711A" w:rsidRDefault="00754593" w:rsidP="00754593">
            <w:pPr>
              <w:rPr>
                <w:rFonts w:ascii="Arial" w:hAnsi="Arial" w:cs="Arial"/>
                <w:b/>
                <w:bCs/>
                <w:sz w:val="20"/>
                <w:u w:val="single"/>
              </w:rPr>
            </w:pPr>
            <w:r w:rsidRPr="00C1711A">
              <w:rPr>
                <w:rFonts w:ascii="Arial" w:hAnsi="Arial" w:cs="Arial"/>
                <w:b/>
                <w:bCs/>
                <w:sz w:val="20"/>
                <w:u w:val="single"/>
              </w:rPr>
              <w:fldChar w:fldCharType="begin">
                <w:ffData>
                  <w:name w:val="Text1"/>
                  <w:enabled/>
                  <w:calcOnExit w:val="0"/>
                  <w:textInput/>
                </w:ffData>
              </w:fldChar>
            </w:r>
            <w:r w:rsidRPr="00C1711A">
              <w:rPr>
                <w:rFonts w:ascii="Arial" w:hAnsi="Arial" w:cs="Arial"/>
                <w:b/>
                <w:bCs/>
                <w:sz w:val="20"/>
                <w:u w:val="single"/>
              </w:rPr>
              <w:instrText xml:space="preserve"> FORMTEXT </w:instrText>
            </w:r>
            <w:r w:rsidRPr="00C1711A">
              <w:rPr>
                <w:rFonts w:ascii="Arial" w:hAnsi="Arial" w:cs="Arial"/>
                <w:b/>
                <w:bCs/>
                <w:sz w:val="20"/>
                <w:u w:val="single"/>
              </w:rPr>
            </w:r>
            <w:r w:rsidRPr="00C1711A">
              <w:rPr>
                <w:rFonts w:ascii="Arial" w:hAnsi="Arial" w:cs="Arial"/>
                <w:b/>
                <w:bCs/>
                <w:sz w:val="20"/>
                <w:u w:val="single"/>
              </w:rPr>
              <w:fldChar w:fldCharType="separate"/>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sz w:val="20"/>
                <w:u w:val="single"/>
              </w:rPr>
              <w:fldChar w:fldCharType="end"/>
            </w:r>
          </w:p>
          <w:p w14:paraId="3E6AF15A" w14:textId="77777777" w:rsidR="00754593" w:rsidRPr="000D3113" w:rsidRDefault="00754593" w:rsidP="00754593">
            <w:pPr>
              <w:rPr>
                <w:rFonts w:ascii="Arial" w:hAnsi="Arial" w:cs="Arial"/>
                <w:b/>
                <w:bCs/>
                <w:sz w:val="16"/>
                <w:szCs w:val="16"/>
              </w:rPr>
            </w:pPr>
          </w:p>
          <w:p w14:paraId="27B9DA3F" w14:textId="77777777" w:rsidR="00754593" w:rsidRPr="00C1711A" w:rsidRDefault="00754593" w:rsidP="00754593">
            <w:pPr>
              <w:rPr>
                <w:rFonts w:ascii="Arial" w:hAnsi="Arial" w:cs="Arial"/>
                <w:sz w:val="20"/>
              </w:rPr>
            </w:pPr>
            <w:r w:rsidRPr="00C1711A">
              <w:rPr>
                <w:rFonts w:ascii="Arial" w:hAnsi="Arial" w:cs="Arial"/>
                <w:sz w:val="20"/>
              </w:rPr>
              <w:t>In welcher Sprache wird in der Familie des Schülers/der Schülerin überwiegend gesprochen?</w:t>
            </w:r>
          </w:p>
          <w:p w14:paraId="1FF6607B" w14:textId="77777777" w:rsidR="00754593" w:rsidRPr="000D3113" w:rsidRDefault="00754593" w:rsidP="00754593">
            <w:pPr>
              <w:rPr>
                <w:rFonts w:ascii="Arial" w:hAnsi="Arial" w:cs="Arial"/>
                <w:sz w:val="16"/>
                <w:szCs w:val="16"/>
              </w:rPr>
            </w:pPr>
          </w:p>
          <w:p w14:paraId="49E00DFF" w14:textId="77777777" w:rsidR="00754593" w:rsidRPr="00C1711A" w:rsidRDefault="00754593" w:rsidP="00754593">
            <w:pPr>
              <w:rPr>
                <w:rFonts w:ascii="Arial" w:hAnsi="Arial" w:cs="Arial"/>
                <w:b/>
                <w:bCs/>
                <w:sz w:val="20"/>
                <w:u w:val="single"/>
              </w:rPr>
            </w:pPr>
            <w:r w:rsidRPr="00C1711A">
              <w:rPr>
                <w:rFonts w:ascii="Arial" w:hAnsi="Arial" w:cs="Arial"/>
                <w:b/>
                <w:bCs/>
                <w:sz w:val="20"/>
                <w:u w:val="single"/>
              </w:rPr>
              <w:fldChar w:fldCharType="begin">
                <w:ffData>
                  <w:name w:val="Text1"/>
                  <w:enabled/>
                  <w:calcOnExit w:val="0"/>
                  <w:textInput/>
                </w:ffData>
              </w:fldChar>
            </w:r>
            <w:r w:rsidRPr="00C1711A">
              <w:rPr>
                <w:rFonts w:ascii="Arial" w:hAnsi="Arial" w:cs="Arial"/>
                <w:b/>
                <w:bCs/>
                <w:sz w:val="20"/>
                <w:u w:val="single"/>
              </w:rPr>
              <w:instrText xml:space="preserve"> FORMTEXT </w:instrText>
            </w:r>
            <w:r w:rsidRPr="00C1711A">
              <w:rPr>
                <w:rFonts w:ascii="Arial" w:hAnsi="Arial" w:cs="Arial"/>
                <w:b/>
                <w:bCs/>
                <w:sz w:val="20"/>
                <w:u w:val="single"/>
              </w:rPr>
            </w:r>
            <w:r w:rsidRPr="00C1711A">
              <w:rPr>
                <w:rFonts w:ascii="Arial" w:hAnsi="Arial" w:cs="Arial"/>
                <w:b/>
                <w:bCs/>
                <w:sz w:val="20"/>
                <w:u w:val="single"/>
              </w:rPr>
              <w:fldChar w:fldCharType="separate"/>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sz w:val="20"/>
                <w:u w:val="single"/>
              </w:rPr>
              <w:fldChar w:fldCharType="end"/>
            </w:r>
            <w:r w:rsidRPr="00C1711A">
              <w:rPr>
                <w:rFonts w:ascii="Arial" w:hAnsi="Arial" w:cs="Arial"/>
                <w:b/>
                <w:bCs/>
                <w:sz w:val="20"/>
                <w:u w:val="single"/>
              </w:rPr>
              <w:t xml:space="preserve">   </w:t>
            </w:r>
          </w:p>
          <w:p w14:paraId="591D9EF7" w14:textId="77777777" w:rsidR="00754593" w:rsidRPr="00E21B6F" w:rsidRDefault="00754593" w:rsidP="00754593">
            <w:pPr>
              <w:jc w:val="both"/>
              <w:rPr>
                <w:rFonts w:ascii="Arial" w:hAnsi="Arial" w:cs="Arial"/>
                <w:sz w:val="12"/>
                <w:szCs w:val="12"/>
              </w:rPr>
            </w:pPr>
          </w:p>
        </w:tc>
      </w:tr>
    </w:tbl>
    <w:p w14:paraId="6D6C8066" w14:textId="77777777" w:rsidR="009F21E1" w:rsidRDefault="009F21E1" w:rsidP="009F21E1">
      <w:pPr>
        <w:rPr>
          <w:rFonts w:ascii="Arial" w:hAnsi="Arial" w:cs="Arial"/>
          <w:sz w:val="20"/>
        </w:rPr>
      </w:pPr>
    </w:p>
    <w:p w14:paraId="7686BF23" w14:textId="77777777" w:rsidR="009F21E1" w:rsidRPr="00C1711A" w:rsidRDefault="009F21E1" w:rsidP="009F21E1">
      <w:pPr>
        <w:rPr>
          <w:rFonts w:ascii="Arial" w:hAnsi="Arial" w:cs="Arial"/>
          <w:sz w:val="20"/>
        </w:rPr>
      </w:pPr>
    </w:p>
    <w:p w14:paraId="2A5FAC1C" w14:textId="77777777" w:rsidR="009F21E1" w:rsidRPr="00C1711A" w:rsidRDefault="009F21E1" w:rsidP="009F21E1">
      <w:pPr>
        <w:rPr>
          <w:rFonts w:ascii="Arial" w:hAnsi="Arial" w:cs="Arial"/>
          <w:sz w:val="20"/>
        </w:rPr>
      </w:pPr>
      <w:r w:rsidRPr="00C1711A">
        <w:rPr>
          <w:rFonts w:ascii="Arial" w:hAnsi="Arial" w:cs="Arial"/>
          <w:sz w:val="20"/>
        </w:rPr>
        <w:fldChar w:fldCharType="begin">
          <w:ffData>
            <w:name w:val="Text19"/>
            <w:enabled/>
            <w:calcOnExit w:val="0"/>
            <w:textInput/>
          </w:ffData>
        </w:fldChar>
      </w:r>
      <w:bookmarkStart w:id="19" w:name="Text19"/>
      <w:r w:rsidRPr="00C1711A">
        <w:rPr>
          <w:rFonts w:ascii="Arial" w:hAnsi="Arial" w:cs="Arial"/>
          <w:sz w:val="20"/>
        </w:rPr>
        <w:instrText xml:space="preserve"> FORMTEXT </w:instrText>
      </w:r>
      <w:r w:rsidRPr="00C1711A">
        <w:rPr>
          <w:rFonts w:ascii="Arial" w:hAnsi="Arial" w:cs="Arial"/>
          <w:sz w:val="20"/>
        </w:rPr>
      </w:r>
      <w:r w:rsidRPr="00C1711A">
        <w:rPr>
          <w:rFonts w:ascii="Arial" w:hAnsi="Arial" w:cs="Arial"/>
          <w:sz w:val="20"/>
        </w:rPr>
        <w:fldChar w:fldCharType="separate"/>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sz w:val="20"/>
        </w:rPr>
        <w:fldChar w:fldCharType="end"/>
      </w:r>
      <w:bookmarkEnd w:id="19"/>
      <w:r>
        <w:rPr>
          <w:rFonts w:ascii="Arial" w:hAnsi="Arial" w:cs="Arial"/>
          <w:sz w:val="20"/>
        </w:rPr>
        <w:tab/>
      </w:r>
      <w:r>
        <w:rPr>
          <w:rFonts w:ascii="Arial" w:hAnsi="Arial" w:cs="Arial"/>
          <w:sz w:val="20"/>
        </w:rPr>
        <w:tab/>
      </w:r>
      <w:r>
        <w:rPr>
          <w:rFonts w:ascii="Arial" w:hAnsi="Arial" w:cs="Arial"/>
          <w:sz w:val="20"/>
        </w:rPr>
        <w:tab/>
        <w:t>________________________________________</w:t>
      </w:r>
    </w:p>
    <w:p w14:paraId="335A7488" w14:textId="77777777" w:rsidR="009F21E1" w:rsidRDefault="009F21E1" w:rsidP="009F21E1">
      <w:pPr>
        <w:rPr>
          <w:rFonts w:ascii="Arial" w:hAnsi="Arial" w:cs="Arial"/>
          <w:sz w:val="20"/>
        </w:rPr>
      </w:pPr>
      <w:r w:rsidRPr="00C1711A">
        <w:rPr>
          <w:rFonts w:ascii="Arial" w:hAnsi="Arial" w:cs="Arial"/>
          <w:sz w:val="20"/>
        </w:rPr>
        <w:t>Datum</w:t>
      </w:r>
      <w:r w:rsidRPr="00C1711A">
        <w:rPr>
          <w:rFonts w:ascii="Arial" w:hAnsi="Arial" w:cs="Arial"/>
          <w:sz w:val="20"/>
        </w:rPr>
        <w:tab/>
      </w:r>
      <w:r w:rsidRPr="00C1711A">
        <w:rPr>
          <w:rFonts w:ascii="Arial" w:hAnsi="Arial" w:cs="Arial"/>
          <w:sz w:val="20"/>
        </w:rPr>
        <w:tab/>
      </w:r>
      <w:r w:rsidRPr="00C1711A">
        <w:rPr>
          <w:rFonts w:ascii="Arial" w:hAnsi="Arial" w:cs="Arial"/>
          <w:sz w:val="20"/>
        </w:rPr>
        <w:tab/>
      </w:r>
      <w:r w:rsidRPr="00C1711A">
        <w:rPr>
          <w:rFonts w:ascii="Arial" w:hAnsi="Arial" w:cs="Arial"/>
          <w:sz w:val="20"/>
        </w:rPr>
        <w:tab/>
        <w:t>Unterschrift d. Erziehungsberechtigten</w:t>
      </w:r>
      <w:r w:rsidRPr="00C1711A">
        <w:rPr>
          <w:rFonts w:ascii="Arial" w:hAnsi="Arial" w:cs="Arial"/>
          <w:sz w:val="20"/>
        </w:rPr>
        <w:tab/>
      </w:r>
    </w:p>
    <w:p w14:paraId="30354E63" w14:textId="77777777" w:rsidR="009F21E1" w:rsidRDefault="009F21E1" w:rsidP="009F21E1">
      <w:pPr>
        <w:rPr>
          <w:rFonts w:ascii="Arial" w:hAnsi="Arial" w:cs="Arial"/>
          <w:sz w:val="20"/>
        </w:rPr>
      </w:pPr>
    </w:p>
    <w:p w14:paraId="080D02A9" w14:textId="77777777" w:rsidR="009F21E1" w:rsidRPr="00E21B6F" w:rsidRDefault="009F21E1" w:rsidP="009F21E1">
      <w:pPr>
        <w:rPr>
          <w:rFonts w:ascii="Arial" w:hAnsi="Arial" w:cs="Arial"/>
          <w:sz w:val="12"/>
          <w:szCs w:val="12"/>
        </w:rPr>
      </w:pPr>
    </w:p>
    <w:p w14:paraId="07BAC315" w14:textId="0A4510B6" w:rsidR="009F21E1" w:rsidRPr="000D3113" w:rsidRDefault="009F21E1" w:rsidP="000D3113">
      <w:pPr>
        <w:rPr>
          <w:rFonts w:ascii="Arial" w:hAnsi="Arial" w:cs="Arial"/>
          <w:sz w:val="18"/>
          <w:szCs w:val="18"/>
        </w:rPr>
      </w:pPr>
      <w:r w:rsidRPr="00C1711A">
        <w:rPr>
          <w:rFonts w:ascii="Arial" w:hAnsi="Arial" w:cs="Arial"/>
          <w:sz w:val="18"/>
          <w:szCs w:val="18"/>
        </w:rPr>
        <w:lastRenderedPageBreak/>
        <w:t>Mit der geleisteten Unterschrift bestätige ich auch die Richtigkeit der Angaben im Formblatt –</w:t>
      </w:r>
      <w:r>
        <w:rPr>
          <w:rFonts w:ascii="Arial" w:hAnsi="Arial" w:cs="Arial"/>
          <w:sz w:val="18"/>
          <w:szCs w:val="18"/>
        </w:rPr>
        <w:t xml:space="preserve"> </w:t>
      </w:r>
      <w:r w:rsidRPr="00C1711A">
        <w:rPr>
          <w:rFonts w:ascii="Arial" w:hAnsi="Arial" w:cs="Arial"/>
          <w:sz w:val="18"/>
          <w:szCs w:val="18"/>
        </w:rPr>
        <w:t>Persönliche Daten (evtl. bereits vorab digital übermittelt).</w:t>
      </w:r>
    </w:p>
    <w:sectPr w:rsidR="009F21E1" w:rsidRPr="000D3113" w:rsidSect="00F27250">
      <w:headerReference w:type="default" r:id="rId7"/>
      <w:type w:val="continuous"/>
      <w:pgSz w:w="11907" w:h="16840"/>
      <w:pgMar w:top="1418" w:right="1418"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BBCC" w14:textId="77777777" w:rsidR="009F21E1" w:rsidRDefault="009F21E1">
      <w:r>
        <w:separator/>
      </w:r>
    </w:p>
  </w:endnote>
  <w:endnote w:type="continuationSeparator" w:id="0">
    <w:p w14:paraId="60AC8440" w14:textId="77777777" w:rsidR="009F21E1" w:rsidRDefault="009F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7A04" w14:textId="77777777" w:rsidR="009F21E1" w:rsidRDefault="009F21E1">
      <w:r>
        <w:separator/>
      </w:r>
    </w:p>
  </w:footnote>
  <w:footnote w:type="continuationSeparator" w:id="0">
    <w:p w14:paraId="7AC6D5C5" w14:textId="77777777" w:rsidR="009F21E1" w:rsidRDefault="009F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396E" w14:textId="49F22183" w:rsidR="00E241CA" w:rsidRDefault="009F21E1" w:rsidP="00993CF5">
    <w:pPr>
      <w:pStyle w:val="Kopfzeile"/>
    </w:pPr>
    <w:r>
      <w:rPr>
        <w:noProof/>
      </w:rPr>
      <mc:AlternateContent>
        <mc:Choice Requires="wps">
          <w:drawing>
            <wp:anchor distT="45720" distB="45720" distL="114300" distR="114300" simplePos="0" relativeHeight="251659264" behindDoc="0" locked="0" layoutInCell="1" allowOverlap="1" wp14:anchorId="1DADD3D7" wp14:editId="3C6A4045">
              <wp:simplePos x="0" y="0"/>
              <wp:positionH relativeFrom="margin">
                <wp:posOffset>0</wp:posOffset>
              </wp:positionH>
              <wp:positionV relativeFrom="paragraph">
                <wp:posOffset>160020</wp:posOffset>
              </wp:positionV>
              <wp:extent cx="3246120" cy="5715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571500"/>
                      </a:xfrm>
                      <a:prstGeom prst="rect">
                        <a:avLst/>
                      </a:prstGeom>
                      <a:noFill/>
                      <a:ln w="9525">
                        <a:noFill/>
                        <a:miter lim="800000"/>
                        <a:headEnd/>
                        <a:tailEnd/>
                      </a:ln>
                    </wps:spPr>
                    <wps:txbx>
                      <w:txbxContent>
                        <w:p w14:paraId="326EE94B" w14:textId="0B1F6CB8" w:rsidR="009F21E1" w:rsidRPr="009F21E1" w:rsidRDefault="009F21E1" w:rsidP="009F21E1">
                          <w:pPr>
                            <w:jc w:val="center"/>
                            <w:outlineLvl w:val="0"/>
                            <w:rPr>
                              <w:rFonts w:ascii="Arial" w:hAnsi="Arial" w:cs="Arial"/>
                              <w:sz w:val="20"/>
                            </w:rPr>
                          </w:pPr>
                          <w:r w:rsidRPr="009F21E1">
                            <w:rPr>
                              <w:rFonts w:ascii="Arial" w:hAnsi="Arial" w:cs="Arial"/>
                              <w:sz w:val="20"/>
                            </w:rPr>
                            <w:t>Naturwissenschaftlich-technologisches Gymnasium</w:t>
                          </w:r>
                        </w:p>
                        <w:p w14:paraId="63F8A9E0" w14:textId="77777777" w:rsidR="009F21E1" w:rsidRPr="009F21E1" w:rsidRDefault="009F21E1" w:rsidP="009F21E1">
                          <w:pPr>
                            <w:jc w:val="center"/>
                            <w:outlineLvl w:val="0"/>
                            <w:rPr>
                              <w:rFonts w:ascii="Arial" w:hAnsi="Arial" w:cs="Arial"/>
                              <w:sz w:val="20"/>
                            </w:rPr>
                          </w:pPr>
                          <w:r w:rsidRPr="009F21E1">
                            <w:rPr>
                              <w:rFonts w:ascii="Arial" w:hAnsi="Arial" w:cs="Arial"/>
                              <w:sz w:val="20"/>
                            </w:rPr>
                            <w:t>Sprachliches Gymnasium</w:t>
                          </w:r>
                        </w:p>
                        <w:p w14:paraId="5599E917" w14:textId="77777777" w:rsidR="009F21E1" w:rsidRPr="009F21E1" w:rsidRDefault="009F21E1" w:rsidP="009F21E1">
                          <w:pPr>
                            <w:jc w:val="center"/>
                            <w:outlineLvl w:val="0"/>
                            <w:rPr>
                              <w:rFonts w:ascii="Arial" w:hAnsi="Arial" w:cs="Arial"/>
                              <w:sz w:val="20"/>
                            </w:rPr>
                          </w:pPr>
                          <w:r w:rsidRPr="009F21E1">
                            <w:rPr>
                              <w:rFonts w:ascii="Arial" w:hAnsi="Arial" w:cs="Arial"/>
                              <w:sz w:val="20"/>
                            </w:rPr>
                            <w:t>Wirtschaftswissenschaftliches Gymnasium</w:t>
                          </w:r>
                        </w:p>
                        <w:p w14:paraId="41C3570A" w14:textId="66C7694C" w:rsidR="009F21E1" w:rsidRDefault="009F2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DD3D7" id="_x0000_t202" coordsize="21600,21600" o:spt="202" path="m,l,21600r21600,l21600,xe">
              <v:stroke joinstyle="miter"/>
              <v:path gradientshapeok="t" o:connecttype="rect"/>
            </v:shapetype>
            <v:shape id="Textfeld 2" o:spid="_x0000_s1026" type="#_x0000_t202" style="position:absolute;margin-left:0;margin-top:12.6pt;width:255.6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" filled="f" stroked="f">
              <v:textbox>
                <w:txbxContent>
                  <w:p w14:paraId="326EE94B" w14:textId="0B1F6CB8" w:rsidR="009F21E1" w:rsidRPr="009F21E1" w:rsidRDefault="009F21E1" w:rsidP="009F21E1">
                    <w:pPr>
                      <w:jc w:val="center"/>
                      <w:outlineLvl w:val="0"/>
                      <w:rPr>
                        <w:rFonts w:ascii="Arial" w:hAnsi="Arial" w:cs="Arial"/>
                        <w:sz w:val="20"/>
                      </w:rPr>
                    </w:pPr>
                    <w:r w:rsidRPr="009F21E1">
                      <w:rPr>
                        <w:rFonts w:ascii="Arial" w:hAnsi="Arial" w:cs="Arial"/>
                        <w:sz w:val="20"/>
                      </w:rPr>
                      <w:t>Naturwissenschaftlich-technologisches Gymnasium</w:t>
                    </w:r>
                  </w:p>
                  <w:p w14:paraId="63F8A9E0" w14:textId="77777777" w:rsidR="009F21E1" w:rsidRPr="009F21E1" w:rsidRDefault="009F21E1" w:rsidP="009F21E1">
                    <w:pPr>
                      <w:jc w:val="center"/>
                      <w:outlineLvl w:val="0"/>
                      <w:rPr>
                        <w:rFonts w:ascii="Arial" w:hAnsi="Arial" w:cs="Arial"/>
                        <w:sz w:val="20"/>
                      </w:rPr>
                    </w:pPr>
                    <w:r w:rsidRPr="009F21E1">
                      <w:rPr>
                        <w:rFonts w:ascii="Arial" w:hAnsi="Arial" w:cs="Arial"/>
                        <w:sz w:val="20"/>
                      </w:rPr>
                      <w:t>Sprachliches Gymnasium</w:t>
                    </w:r>
                  </w:p>
                  <w:p w14:paraId="5599E917" w14:textId="77777777" w:rsidR="009F21E1" w:rsidRPr="009F21E1" w:rsidRDefault="009F21E1" w:rsidP="009F21E1">
                    <w:pPr>
                      <w:jc w:val="center"/>
                      <w:outlineLvl w:val="0"/>
                      <w:rPr>
                        <w:rFonts w:ascii="Arial" w:hAnsi="Arial" w:cs="Arial"/>
                        <w:sz w:val="20"/>
                      </w:rPr>
                    </w:pPr>
                    <w:r w:rsidRPr="009F21E1">
                      <w:rPr>
                        <w:rFonts w:ascii="Arial" w:hAnsi="Arial" w:cs="Arial"/>
                        <w:sz w:val="20"/>
                      </w:rPr>
                      <w:t>Wirtschaftswissenschaftliches Gymnasium</w:t>
                    </w:r>
                  </w:p>
                  <w:p w14:paraId="41C3570A" w14:textId="66C7694C" w:rsidR="009F21E1" w:rsidRDefault="009F21E1"/>
                </w:txbxContent>
              </v:textbox>
              <w10:wrap anchorx="margin"/>
            </v:shape>
          </w:pict>
        </mc:Fallback>
      </mc:AlternateContent>
    </w:r>
    <w:r w:rsidR="008E2474">
      <w:rPr>
        <w:noProof/>
      </w:rPr>
      <w:drawing>
        <wp:inline distT="0" distB="0" distL="0" distR="0" wp14:anchorId="33558C7B" wp14:editId="78A4FEF6">
          <wp:extent cx="6469380" cy="1160145"/>
          <wp:effectExtent l="0" t="0" r="762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1160145"/>
                  </a:xfrm>
                  <a:prstGeom prst="rect">
                    <a:avLst/>
                  </a:prstGeom>
                  <a:noFill/>
                  <a:ln>
                    <a:noFill/>
                  </a:ln>
                </pic:spPr>
              </pic:pic>
            </a:graphicData>
          </a:graphic>
        </wp:inline>
      </w:drawing>
    </w:r>
  </w:p>
  <w:p w14:paraId="503ED6A6" w14:textId="02A68969" w:rsidR="0063316D" w:rsidRDefault="006331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CD7"/>
    <w:multiLevelType w:val="hybridMultilevel"/>
    <w:tmpl w:val="39B8C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6648F"/>
    <w:multiLevelType w:val="hybridMultilevel"/>
    <w:tmpl w:val="9C8E5D96"/>
    <w:lvl w:ilvl="0" w:tplc="60F8A74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67E02"/>
    <w:multiLevelType w:val="hybridMultilevel"/>
    <w:tmpl w:val="BB7287EE"/>
    <w:lvl w:ilvl="0" w:tplc="947CDB62">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AD7E59"/>
    <w:multiLevelType w:val="hybridMultilevel"/>
    <w:tmpl w:val="94ECBCF6"/>
    <w:lvl w:ilvl="0" w:tplc="D0C6C116">
      <w:start w:val="1"/>
      <w:numFmt w:val="bullet"/>
      <w:lvlText w:val=""/>
      <w:lvlJc w:val="left"/>
      <w:pPr>
        <w:ind w:left="720" w:hanging="360"/>
      </w:pPr>
      <w:rPr>
        <w:rFonts w:ascii="Wingdings" w:hAnsi="Wingdings"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556586"/>
    <w:multiLevelType w:val="hybridMultilevel"/>
    <w:tmpl w:val="3DEE2126"/>
    <w:lvl w:ilvl="0" w:tplc="51C66EE8">
      <w:start w:val="1"/>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947E25"/>
    <w:multiLevelType w:val="hybridMultilevel"/>
    <w:tmpl w:val="6F44216C"/>
    <w:lvl w:ilvl="0" w:tplc="F50A17F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A244E1"/>
    <w:multiLevelType w:val="hybridMultilevel"/>
    <w:tmpl w:val="B4ACC0F2"/>
    <w:lvl w:ilvl="0" w:tplc="BA20DC4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E84724D"/>
    <w:multiLevelType w:val="hybridMultilevel"/>
    <w:tmpl w:val="DA50C310"/>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B867FB5"/>
    <w:multiLevelType w:val="multilevel"/>
    <w:tmpl w:val="299C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230C7"/>
    <w:multiLevelType w:val="hybridMultilevel"/>
    <w:tmpl w:val="DFC2939E"/>
    <w:lvl w:ilvl="0" w:tplc="335829C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3246E5"/>
    <w:multiLevelType w:val="multilevel"/>
    <w:tmpl w:val="E4D68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655997">
    <w:abstractNumId w:val="4"/>
  </w:num>
  <w:num w:numId="2" w16cid:durableId="1508254434">
    <w:abstractNumId w:val="7"/>
  </w:num>
  <w:num w:numId="3" w16cid:durableId="1498497608">
    <w:abstractNumId w:val="0"/>
  </w:num>
  <w:num w:numId="4" w16cid:durableId="2091999944">
    <w:abstractNumId w:val="6"/>
  </w:num>
  <w:num w:numId="5" w16cid:durableId="1611283277">
    <w:abstractNumId w:val="1"/>
  </w:num>
  <w:num w:numId="6" w16cid:durableId="1144196284">
    <w:abstractNumId w:val="9"/>
  </w:num>
  <w:num w:numId="7" w16cid:durableId="934629170">
    <w:abstractNumId w:val="8"/>
  </w:num>
  <w:num w:numId="8" w16cid:durableId="1975452750">
    <w:abstractNumId w:val="5"/>
  </w:num>
  <w:num w:numId="9" w16cid:durableId="1579709638">
    <w:abstractNumId w:val="10"/>
  </w:num>
  <w:num w:numId="10" w16cid:durableId="647783343">
    <w:abstractNumId w:val="3"/>
  </w:num>
  <w:num w:numId="11" w16cid:durableId="1832868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E1"/>
    <w:rsid w:val="000308F2"/>
    <w:rsid w:val="00061352"/>
    <w:rsid w:val="000D3113"/>
    <w:rsid w:val="000F1AF4"/>
    <w:rsid w:val="00112081"/>
    <w:rsid w:val="00126658"/>
    <w:rsid w:val="00141885"/>
    <w:rsid w:val="00163EA9"/>
    <w:rsid w:val="00165612"/>
    <w:rsid w:val="002128A6"/>
    <w:rsid w:val="002235F9"/>
    <w:rsid w:val="00226346"/>
    <w:rsid w:val="00245265"/>
    <w:rsid w:val="002555C0"/>
    <w:rsid w:val="00263AE8"/>
    <w:rsid w:val="002824A4"/>
    <w:rsid w:val="002B533B"/>
    <w:rsid w:val="0031593F"/>
    <w:rsid w:val="00333FF3"/>
    <w:rsid w:val="003361EB"/>
    <w:rsid w:val="00377643"/>
    <w:rsid w:val="003B7CBE"/>
    <w:rsid w:val="003C3AB3"/>
    <w:rsid w:val="003C53D0"/>
    <w:rsid w:val="003E0A83"/>
    <w:rsid w:val="003E3989"/>
    <w:rsid w:val="0041137F"/>
    <w:rsid w:val="00422C32"/>
    <w:rsid w:val="00470810"/>
    <w:rsid w:val="00493DD9"/>
    <w:rsid w:val="004A549C"/>
    <w:rsid w:val="004D3388"/>
    <w:rsid w:val="004F3967"/>
    <w:rsid w:val="004F6015"/>
    <w:rsid w:val="00524BFA"/>
    <w:rsid w:val="00533C81"/>
    <w:rsid w:val="0055737E"/>
    <w:rsid w:val="00580789"/>
    <w:rsid w:val="00580EFE"/>
    <w:rsid w:val="0059136E"/>
    <w:rsid w:val="0059293D"/>
    <w:rsid w:val="00596B78"/>
    <w:rsid w:val="005B232B"/>
    <w:rsid w:val="005C02AC"/>
    <w:rsid w:val="005D196E"/>
    <w:rsid w:val="005D5A0B"/>
    <w:rsid w:val="005F2FED"/>
    <w:rsid w:val="006102F4"/>
    <w:rsid w:val="0061128F"/>
    <w:rsid w:val="00611749"/>
    <w:rsid w:val="0063316D"/>
    <w:rsid w:val="00657DFF"/>
    <w:rsid w:val="00665385"/>
    <w:rsid w:val="006654A7"/>
    <w:rsid w:val="006D1A7D"/>
    <w:rsid w:val="006E1F18"/>
    <w:rsid w:val="00721A47"/>
    <w:rsid w:val="00754593"/>
    <w:rsid w:val="00780DBF"/>
    <w:rsid w:val="007A515D"/>
    <w:rsid w:val="007D365B"/>
    <w:rsid w:val="00801224"/>
    <w:rsid w:val="0080361E"/>
    <w:rsid w:val="0080532F"/>
    <w:rsid w:val="0081150E"/>
    <w:rsid w:val="00827A8F"/>
    <w:rsid w:val="008511BF"/>
    <w:rsid w:val="008757D7"/>
    <w:rsid w:val="00875EFA"/>
    <w:rsid w:val="008B6FC2"/>
    <w:rsid w:val="008E2474"/>
    <w:rsid w:val="00942E98"/>
    <w:rsid w:val="00944628"/>
    <w:rsid w:val="009539ED"/>
    <w:rsid w:val="00967027"/>
    <w:rsid w:val="0097508E"/>
    <w:rsid w:val="00977498"/>
    <w:rsid w:val="00993CF5"/>
    <w:rsid w:val="009974BB"/>
    <w:rsid w:val="009B48B7"/>
    <w:rsid w:val="009F21E1"/>
    <w:rsid w:val="00A0737A"/>
    <w:rsid w:val="00A2492D"/>
    <w:rsid w:val="00A42781"/>
    <w:rsid w:val="00A752DF"/>
    <w:rsid w:val="00AF58AD"/>
    <w:rsid w:val="00B011D6"/>
    <w:rsid w:val="00B016F9"/>
    <w:rsid w:val="00B52D05"/>
    <w:rsid w:val="00B62447"/>
    <w:rsid w:val="00B6666C"/>
    <w:rsid w:val="00B923F8"/>
    <w:rsid w:val="00B933AE"/>
    <w:rsid w:val="00BA02DF"/>
    <w:rsid w:val="00BA0F68"/>
    <w:rsid w:val="00BA0FC3"/>
    <w:rsid w:val="00BD2DF1"/>
    <w:rsid w:val="00BE088C"/>
    <w:rsid w:val="00C25A45"/>
    <w:rsid w:val="00C74A66"/>
    <w:rsid w:val="00C765B3"/>
    <w:rsid w:val="00C806AD"/>
    <w:rsid w:val="00C91833"/>
    <w:rsid w:val="00CD103C"/>
    <w:rsid w:val="00CD577A"/>
    <w:rsid w:val="00D008EF"/>
    <w:rsid w:val="00D11EE5"/>
    <w:rsid w:val="00D13C20"/>
    <w:rsid w:val="00D31C89"/>
    <w:rsid w:val="00D44B58"/>
    <w:rsid w:val="00D963F9"/>
    <w:rsid w:val="00DB5419"/>
    <w:rsid w:val="00DE4DBD"/>
    <w:rsid w:val="00DE6854"/>
    <w:rsid w:val="00E113EC"/>
    <w:rsid w:val="00E21B6F"/>
    <w:rsid w:val="00E241CA"/>
    <w:rsid w:val="00E32A6B"/>
    <w:rsid w:val="00E36CBD"/>
    <w:rsid w:val="00E42226"/>
    <w:rsid w:val="00E562A2"/>
    <w:rsid w:val="00E75233"/>
    <w:rsid w:val="00E86D41"/>
    <w:rsid w:val="00E9752C"/>
    <w:rsid w:val="00F27250"/>
    <w:rsid w:val="00F32402"/>
    <w:rsid w:val="00F50512"/>
    <w:rsid w:val="00F744E1"/>
    <w:rsid w:val="00F7727A"/>
    <w:rsid w:val="00FA46F1"/>
    <w:rsid w:val="00FB1A68"/>
    <w:rsid w:val="00FF4E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83AEA"/>
  <w15:docId w15:val="{5BBD1523-F7FA-44F5-99B9-113816FE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21E1"/>
    <w:rPr>
      <w:sz w:val="24"/>
    </w:rPr>
  </w:style>
  <w:style w:type="paragraph" w:styleId="berschrift1">
    <w:name w:val="heading 1"/>
    <w:basedOn w:val="Standard"/>
    <w:next w:val="Standard"/>
    <w:link w:val="berschrift1Zchn"/>
    <w:uiPriority w:val="9"/>
    <w:qFormat/>
    <w:rsid w:val="00CD103C"/>
    <w:pPr>
      <w:keepNext/>
      <w:outlineLvl w:val="0"/>
    </w:pPr>
    <w:rPr>
      <w:b/>
    </w:rPr>
  </w:style>
  <w:style w:type="paragraph" w:styleId="berschrift2">
    <w:name w:val="heading 2"/>
    <w:basedOn w:val="Standard"/>
    <w:next w:val="Standard"/>
    <w:qFormat/>
    <w:rsid w:val="00CD103C"/>
    <w:pPr>
      <w:keepNext/>
      <w:outlineLvl w:val="1"/>
    </w:pPr>
    <w:rPr>
      <w:b/>
      <w:bCs/>
    </w:rPr>
  </w:style>
  <w:style w:type="paragraph" w:styleId="berschrift3">
    <w:name w:val="heading 3"/>
    <w:basedOn w:val="Standard"/>
    <w:next w:val="Standard"/>
    <w:qFormat/>
    <w:rsid w:val="00CD103C"/>
    <w:pPr>
      <w:keepNext/>
      <w:jc w:val="center"/>
      <w:outlineLvl w:val="2"/>
    </w:pPr>
    <w:rPr>
      <w:b/>
      <w:bCs/>
    </w:rPr>
  </w:style>
  <w:style w:type="paragraph" w:styleId="berschrift4">
    <w:name w:val="heading 4"/>
    <w:basedOn w:val="Standard"/>
    <w:next w:val="Standard"/>
    <w:qFormat/>
    <w:rsid w:val="00CD103C"/>
    <w:pPr>
      <w:keepNext/>
      <w:framePr w:hSpace="141" w:wrap="notBeside" w:vAnchor="text" w:hAnchor="margin" w:y="5653"/>
      <w:outlineLvl w:val="3"/>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CD103C"/>
    <w:pPr>
      <w:framePr w:w="2552" w:h="2064" w:hSpace="142" w:wrap="notBeside" w:vAnchor="text" w:hAnchor="page" w:x="8234" w:y="-3118" w:anchorLock="1"/>
    </w:pPr>
    <w:rPr>
      <w:i/>
    </w:rPr>
  </w:style>
  <w:style w:type="character" w:styleId="Hyperlink">
    <w:name w:val="Hyperlink"/>
    <w:rsid w:val="00CD103C"/>
    <w:rPr>
      <w:rFonts w:cs="Times New Roman"/>
      <w:color w:val="0000FF"/>
      <w:u w:val="single"/>
    </w:rPr>
  </w:style>
  <w:style w:type="paragraph" w:styleId="Kopfzeile">
    <w:name w:val="header"/>
    <w:basedOn w:val="Standard"/>
    <w:rsid w:val="00CD103C"/>
    <w:pPr>
      <w:tabs>
        <w:tab w:val="center" w:pos="4536"/>
        <w:tab w:val="right" w:pos="9072"/>
      </w:tabs>
    </w:pPr>
  </w:style>
  <w:style w:type="paragraph" w:styleId="Fuzeile">
    <w:name w:val="footer"/>
    <w:basedOn w:val="Standard"/>
    <w:rsid w:val="00CD103C"/>
    <w:pPr>
      <w:tabs>
        <w:tab w:val="center" w:pos="4536"/>
        <w:tab w:val="right" w:pos="9072"/>
      </w:tabs>
    </w:pPr>
  </w:style>
  <w:style w:type="paragraph" w:styleId="Sprechblasentext">
    <w:name w:val="Balloon Text"/>
    <w:basedOn w:val="Standard"/>
    <w:semiHidden/>
    <w:rsid w:val="005D196E"/>
    <w:rPr>
      <w:rFonts w:ascii="Tahoma" w:hAnsi="Tahoma" w:cs="Tahoma"/>
      <w:sz w:val="16"/>
      <w:szCs w:val="16"/>
    </w:rPr>
  </w:style>
  <w:style w:type="paragraph" w:styleId="Listenabsatz">
    <w:name w:val="List Paragraph"/>
    <w:basedOn w:val="Standard"/>
    <w:uiPriority w:val="34"/>
    <w:qFormat/>
    <w:rsid w:val="004A549C"/>
    <w:pPr>
      <w:ind w:left="720"/>
      <w:contextualSpacing/>
    </w:pPr>
  </w:style>
  <w:style w:type="character" w:styleId="NichtaufgelsteErwhnung">
    <w:name w:val="Unresolved Mention"/>
    <w:basedOn w:val="Absatz-Standardschriftart"/>
    <w:uiPriority w:val="99"/>
    <w:semiHidden/>
    <w:unhideWhenUsed/>
    <w:rsid w:val="004A549C"/>
    <w:rPr>
      <w:color w:val="605E5C"/>
      <w:shd w:val="clear" w:color="auto" w:fill="E1DFDD"/>
    </w:rPr>
  </w:style>
  <w:style w:type="paragraph" w:styleId="Titel">
    <w:name w:val="Title"/>
    <w:basedOn w:val="Standard"/>
    <w:link w:val="TitelZchn"/>
    <w:qFormat/>
    <w:locked/>
    <w:rsid w:val="009F21E1"/>
    <w:pPr>
      <w:jc w:val="center"/>
    </w:pPr>
    <w:rPr>
      <w:rFonts w:ascii="Arial" w:hAnsi="Arial" w:cs="Arial"/>
      <w:b/>
      <w:bCs/>
    </w:rPr>
  </w:style>
  <w:style w:type="character" w:customStyle="1" w:styleId="TitelZchn">
    <w:name w:val="Titel Zchn"/>
    <w:basedOn w:val="Absatz-Standardschriftart"/>
    <w:link w:val="Titel"/>
    <w:rsid w:val="009F21E1"/>
    <w:rPr>
      <w:rFonts w:ascii="Arial" w:hAnsi="Arial" w:cs="Arial"/>
      <w:b/>
      <w:bCs/>
      <w:sz w:val="24"/>
    </w:rPr>
  </w:style>
  <w:style w:type="paragraph" w:styleId="Untertitel">
    <w:name w:val="Subtitle"/>
    <w:basedOn w:val="Standard"/>
    <w:link w:val="UntertitelZchn"/>
    <w:qFormat/>
    <w:locked/>
    <w:rsid w:val="009F21E1"/>
    <w:pPr>
      <w:jc w:val="center"/>
    </w:pPr>
    <w:rPr>
      <w:rFonts w:ascii="Arial" w:hAnsi="Arial" w:cs="Arial"/>
      <w:u w:val="single"/>
    </w:rPr>
  </w:style>
  <w:style w:type="character" w:customStyle="1" w:styleId="UntertitelZchn">
    <w:name w:val="Untertitel Zchn"/>
    <w:basedOn w:val="Absatz-Standardschriftart"/>
    <w:link w:val="Untertitel"/>
    <w:rsid w:val="009F21E1"/>
    <w:rPr>
      <w:rFonts w:ascii="Arial" w:hAnsi="Arial" w:cs="Arial"/>
      <w:sz w:val="24"/>
      <w:u w:val="single"/>
    </w:rPr>
  </w:style>
  <w:style w:type="character" w:customStyle="1" w:styleId="berschrift1Zchn">
    <w:name w:val="Überschrift 1 Zchn"/>
    <w:link w:val="berschrift1"/>
    <w:uiPriority w:val="9"/>
    <w:rsid w:val="009F21E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o\Formulare\Briefkopf\Briefkopf%20neu%20ab%202022\Aushang%20ohne%20LuGy.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Aushang ohne LuGy</Template>
  <TotalTime>0</TotalTime>
  <Pages>2</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Luisenburg-Gymnasium Wunsiedel w Burggraf-Friedrich-Str</vt:lpstr>
    </vt:vector>
  </TitlesOfParts>
  <Company>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Luisenburg-Gymnasium Wunsiedel w Burggraf-Friedrich-Str</dc:title>
  <dc:subject/>
  <dc:creator>Manuela Borkowski</dc:creator>
  <cp:keywords/>
  <dc:description/>
  <cp:lastModifiedBy>Manuela Borkowski</cp:lastModifiedBy>
  <cp:revision>3</cp:revision>
  <cp:lastPrinted>2023-07-12T08:22:00Z</cp:lastPrinted>
  <dcterms:created xsi:type="dcterms:W3CDTF">2023-07-12T08:22:00Z</dcterms:created>
  <dcterms:modified xsi:type="dcterms:W3CDTF">2023-07-14T06:41:00Z</dcterms:modified>
</cp:coreProperties>
</file>